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CB" w:rsidRPr="005473D9" w:rsidRDefault="00FC08CB" w:rsidP="00FC08CB">
      <w:pPr>
        <w:spacing w:after="0" w:line="240" w:lineRule="auto"/>
        <w:jc w:val="center"/>
        <w:rPr>
          <w:b/>
          <w:sz w:val="24"/>
        </w:rPr>
      </w:pPr>
      <w:bookmarkStart w:id="0" w:name="_GoBack"/>
      <w:bookmarkEnd w:id="0"/>
      <w:r w:rsidRPr="005473D9">
        <w:rPr>
          <w:b/>
          <w:sz w:val="36"/>
        </w:rPr>
        <w:t>Participant Information Sheet</w:t>
      </w:r>
    </w:p>
    <w:p w:rsidR="00FC08CB" w:rsidRDefault="00FC08CB" w:rsidP="00521604">
      <w:pPr>
        <w:tabs>
          <w:tab w:val="left" w:pos="4189"/>
        </w:tabs>
        <w:spacing w:after="0" w:line="240" w:lineRule="auto"/>
      </w:pPr>
    </w:p>
    <w:tbl>
      <w:tblPr>
        <w:tblStyle w:val="TableGrid"/>
        <w:tblW w:w="0" w:type="auto"/>
        <w:shd w:val="clear" w:color="auto" w:fill="F9FAD2"/>
        <w:tblLook w:val="04A0" w:firstRow="1" w:lastRow="0" w:firstColumn="1" w:lastColumn="0" w:noHBand="0" w:noVBand="1"/>
      </w:tblPr>
      <w:tblGrid>
        <w:gridCol w:w="10790"/>
      </w:tblGrid>
      <w:tr w:rsidR="007D27EF" w:rsidTr="00915780">
        <w:tc>
          <w:tcPr>
            <w:tcW w:w="10790" w:type="dxa"/>
            <w:shd w:val="clear" w:color="auto" w:fill="F9FAD2"/>
          </w:tcPr>
          <w:p w:rsidR="00521604" w:rsidRDefault="00521604" w:rsidP="00D61D6E">
            <w:pPr>
              <w:tabs>
                <w:tab w:val="left" w:pos="4189"/>
              </w:tabs>
              <w:rPr>
                <w:b/>
              </w:rPr>
            </w:pPr>
            <w:r>
              <w:rPr>
                <w:b/>
              </w:rPr>
              <w:t>General</w:t>
            </w:r>
            <w:r w:rsidR="00D61D6E" w:rsidRPr="00D61D6E">
              <w:rPr>
                <w:b/>
              </w:rPr>
              <w:t xml:space="preserve"> Instructions</w:t>
            </w:r>
          </w:p>
          <w:p w:rsidR="007D27EF" w:rsidRPr="00521604" w:rsidRDefault="00521604" w:rsidP="00D61D6E">
            <w:pPr>
              <w:tabs>
                <w:tab w:val="left" w:pos="4189"/>
              </w:tabs>
              <w:rPr>
                <w:b/>
                <w:color w:val="FF0000"/>
              </w:rPr>
            </w:pPr>
            <w:r w:rsidRPr="00521604">
              <w:rPr>
                <w:b/>
                <w:color w:val="FF0000"/>
              </w:rPr>
              <w:t>**</w:t>
            </w:r>
            <w:r w:rsidR="00D61D6E" w:rsidRPr="00521604">
              <w:rPr>
                <w:b/>
                <w:color w:val="FF0000"/>
              </w:rPr>
              <w:t xml:space="preserve">Delete </w:t>
            </w:r>
            <w:r w:rsidRPr="00521604">
              <w:rPr>
                <w:b/>
                <w:color w:val="FF0000"/>
              </w:rPr>
              <w:t xml:space="preserve">this instructional table when you have completed the </w:t>
            </w:r>
            <w:r>
              <w:rPr>
                <w:b/>
                <w:color w:val="FF0000"/>
              </w:rPr>
              <w:t>Information Sheet**</w:t>
            </w:r>
          </w:p>
          <w:p w:rsidR="00521604" w:rsidRPr="00025F26" w:rsidRDefault="00521604" w:rsidP="00521604">
            <w:pPr>
              <w:tabs>
                <w:tab w:val="left" w:pos="4189"/>
              </w:tabs>
            </w:pPr>
            <w:r>
              <w:t xml:space="preserve">Instructional text and/or guidance is in </w:t>
            </w:r>
            <w:r w:rsidRPr="00025F26">
              <w:rPr>
                <w:i/>
                <w:color w:val="0096D6"/>
              </w:rPr>
              <w:t>blue italic font</w:t>
            </w:r>
            <w:r>
              <w:t>.  Before submission, please delete this box, blue instructional text, and information in this template that does not apply to your project.</w:t>
            </w:r>
          </w:p>
          <w:p w:rsidR="00521604" w:rsidRPr="00521604" w:rsidRDefault="00521604" w:rsidP="00D61D6E">
            <w:pPr>
              <w:tabs>
                <w:tab w:val="left" w:pos="4189"/>
              </w:tabs>
              <w:rPr>
                <w:b/>
                <w:sz w:val="12"/>
                <w:szCs w:val="12"/>
              </w:rPr>
            </w:pPr>
          </w:p>
          <w:p w:rsidR="002510A2" w:rsidRDefault="002510A2" w:rsidP="00D61D6E">
            <w:pPr>
              <w:pStyle w:val="ListParagraph"/>
              <w:numPr>
                <w:ilvl w:val="0"/>
                <w:numId w:val="2"/>
              </w:numPr>
              <w:tabs>
                <w:tab w:val="left" w:pos="4189"/>
              </w:tabs>
              <w:ind w:left="244" w:hanging="270"/>
            </w:pPr>
            <w:r>
              <w:t>This template is</w:t>
            </w:r>
            <w:r w:rsidR="00E9182C">
              <w:t xml:space="preserve"> primarily</w:t>
            </w:r>
            <w:r>
              <w:t xml:space="preserve"> designed for exempt projects that involve interviews and surveys (exempt category 2), but can be modified to account for other types of allowable exempt projects including educational research (exempt category 1) and benign behavioral interventions (exempt category 3). </w:t>
            </w:r>
          </w:p>
          <w:p w:rsidR="00E1250A" w:rsidRDefault="00E1250A" w:rsidP="00E1250A">
            <w:pPr>
              <w:pStyle w:val="ListParagraph"/>
              <w:numPr>
                <w:ilvl w:val="0"/>
                <w:numId w:val="2"/>
              </w:numPr>
              <w:tabs>
                <w:tab w:val="left" w:pos="4189"/>
              </w:tabs>
              <w:ind w:left="244" w:hanging="270"/>
            </w:pPr>
            <w:r>
              <w:t>The Information Sheet must be written in lay language using 2</w:t>
            </w:r>
            <w:r w:rsidRPr="001949EA">
              <w:rPr>
                <w:vertAlign w:val="superscript"/>
              </w:rPr>
              <w:t>nd</w:t>
            </w:r>
            <w:r>
              <w:t xml:space="preserve"> person point of view (e.g., you will be asked to complete an anonymous survey). The use of jargon, including any complex terms or concepts should be avoided. All acronyms or abbreviations must be defined the first time they are used. </w:t>
            </w:r>
            <w:r w:rsidR="00160C2D">
              <w:t xml:space="preserve">Avoid the use of lengthy paragraphs. </w:t>
            </w:r>
            <w:r>
              <w:t xml:space="preserve">For additional guidance, view the </w:t>
            </w:r>
            <w:hyperlink r:id="rId7" w:history="1">
              <w:r w:rsidRPr="004A4FE7">
                <w:rPr>
                  <w:rStyle w:val="Hyperlink"/>
                </w:rPr>
                <w:t>PRISM Readability Toolkit</w:t>
              </w:r>
            </w:hyperlink>
            <w:r>
              <w:t xml:space="preserve">. </w:t>
            </w:r>
          </w:p>
          <w:p w:rsidR="00521604" w:rsidRPr="00521604" w:rsidRDefault="00521604" w:rsidP="00521604">
            <w:pPr>
              <w:tabs>
                <w:tab w:val="left" w:pos="4189"/>
              </w:tabs>
              <w:ind w:left="-26"/>
              <w:rPr>
                <w:sz w:val="12"/>
                <w:szCs w:val="12"/>
              </w:rPr>
            </w:pPr>
          </w:p>
          <w:p w:rsidR="00C82D7A" w:rsidRPr="00521604" w:rsidRDefault="00C82D7A" w:rsidP="00521604">
            <w:pPr>
              <w:tabs>
                <w:tab w:val="left" w:pos="4189"/>
              </w:tabs>
              <w:rPr>
                <w:b/>
              </w:rPr>
            </w:pPr>
            <w:r w:rsidRPr="00521604">
              <w:rPr>
                <w:b/>
              </w:rPr>
              <w:t xml:space="preserve">Contact the Office of Research </w:t>
            </w:r>
            <w:r w:rsidR="00160C2D">
              <w:rPr>
                <w:b/>
              </w:rPr>
              <w:t>Integrity</w:t>
            </w:r>
            <w:r w:rsidRPr="00521604">
              <w:rPr>
                <w:b/>
              </w:rPr>
              <w:t xml:space="preserve"> at </w:t>
            </w:r>
            <w:hyperlink r:id="rId8" w:history="1">
              <w:r w:rsidR="008152D1" w:rsidRPr="00521604">
                <w:rPr>
                  <w:rStyle w:val="Hyperlink"/>
                  <w:b/>
                </w:rPr>
                <w:t>irb@une.edu</w:t>
              </w:r>
            </w:hyperlink>
            <w:r w:rsidRPr="00521604">
              <w:rPr>
                <w:b/>
              </w:rPr>
              <w:t xml:space="preserve"> if you have questions or need further assistance. </w:t>
            </w:r>
          </w:p>
        </w:tc>
      </w:tr>
    </w:tbl>
    <w:p w:rsidR="005473D9" w:rsidRDefault="005473D9" w:rsidP="005473D9">
      <w:pPr>
        <w:tabs>
          <w:tab w:val="left" w:pos="4189"/>
        </w:tabs>
        <w:spacing w:after="0" w:line="240" w:lineRule="auto"/>
      </w:pPr>
    </w:p>
    <w:tbl>
      <w:tblPr>
        <w:tblStyle w:val="TableGrid"/>
        <w:tblW w:w="0" w:type="auto"/>
        <w:tblLook w:val="04A0" w:firstRow="1" w:lastRow="0" w:firstColumn="1" w:lastColumn="0" w:noHBand="0" w:noVBand="1"/>
      </w:tblPr>
      <w:tblGrid>
        <w:gridCol w:w="2515"/>
        <w:gridCol w:w="8275"/>
      </w:tblGrid>
      <w:tr w:rsidR="007C456E" w:rsidTr="00BE3D64">
        <w:trPr>
          <w:trHeight w:val="360"/>
        </w:trPr>
        <w:tc>
          <w:tcPr>
            <w:tcW w:w="2515" w:type="dxa"/>
            <w:shd w:val="clear" w:color="auto" w:fill="163E70"/>
            <w:vAlign w:val="center"/>
          </w:tcPr>
          <w:p w:rsidR="007C456E" w:rsidRPr="007D27EF" w:rsidRDefault="007C456E" w:rsidP="007C456E">
            <w:pPr>
              <w:tabs>
                <w:tab w:val="left" w:pos="4874"/>
              </w:tabs>
              <w:rPr>
                <w:color w:val="FFFFFF" w:themeColor="background1"/>
              </w:rPr>
            </w:pPr>
            <w:r w:rsidRPr="007D27EF">
              <w:rPr>
                <w:color w:val="FFFFFF" w:themeColor="background1"/>
              </w:rPr>
              <w:t>Version Date:</w:t>
            </w:r>
          </w:p>
        </w:tc>
        <w:tc>
          <w:tcPr>
            <w:tcW w:w="8275" w:type="dxa"/>
            <w:vAlign w:val="center"/>
          </w:tcPr>
          <w:p w:rsidR="007C456E" w:rsidRPr="009C305C" w:rsidRDefault="009C305C" w:rsidP="007C456E">
            <w:pPr>
              <w:tabs>
                <w:tab w:val="left" w:pos="4874"/>
              </w:tabs>
              <w:rPr>
                <w:i/>
                <w:color w:val="0070C0"/>
              </w:rPr>
            </w:pPr>
            <w:r w:rsidRPr="003310F1">
              <w:rPr>
                <w:i/>
                <w:color w:val="0096D6"/>
              </w:rPr>
              <w:t xml:space="preserve">[This is the date the Information Sheet was </w:t>
            </w:r>
            <w:r w:rsidR="00E1250A">
              <w:rPr>
                <w:i/>
                <w:color w:val="0096D6"/>
              </w:rPr>
              <w:t>initially created</w:t>
            </w:r>
            <w:r w:rsidRPr="003310F1">
              <w:rPr>
                <w:i/>
                <w:color w:val="0096D6"/>
              </w:rPr>
              <w:t xml:space="preserve"> or </w:t>
            </w:r>
            <w:r w:rsidR="00E1250A">
              <w:rPr>
                <w:i/>
                <w:color w:val="0096D6"/>
              </w:rPr>
              <w:t xml:space="preserve">subsequently </w:t>
            </w:r>
            <w:r w:rsidRPr="003310F1">
              <w:rPr>
                <w:i/>
                <w:color w:val="0096D6"/>
              </w:rPr>
              <w:t>revised]</w:t>
            </w:r>
          </w:p>
        </w:tc>
      </w:tr>
      <w:tr w:rsidR="007C456E" w:rsidTr="00BE3D64">
        <w:trPr>
          <w:trHeight w:val="360"/>
        </w:trPr>
        <w:tc>
          <w:tcPr>
            <w:tcW w:w="2515" w:type="dxa"/>
            <w:shd w:val="clear" w:color="auto" w:fill="163E70"/>
            <w:vAlign w:val="center"/>
          </w:tcPr>
          <w:p w:rsidR="007C456E" w:rsidRPr="007D27EF" w:rsidRDefault="007C456E" w:rsidP="007C456E">
            <w:pPr>
              <w:tabs>
                <w:tab w:val="left" w:pos="4874"/>
              </w:tabs>
              <w:rPr>
                <w:color w:val="FFFFFF" w:themeColor="background1"/>
              </w:rPr>
            </w:pPr>
            <w:r w:rsidRPr="007D27EF">
              <w:rPr>
                <w:color w:val="FFFFFF" w:themeColor="background1"/>
              </w:rPr>
              <w:t xml:space="preserve">IRB </w:t>
            </w:r>
            <w:r w:rsidR="00EC4A39">
              <w:rPr>
                <w:color w:val="FFFFFF" w:themeColor="background1"/>
              </w:rPr>
              <w:t>Project</w:t>
            </w:r>
            <w:r w:rsidRPr="007D27EF">
              <w:rPr>
                <w:color w:val="FFFFFF" w:themeColor="background1"/>
              </w:rPr>
              <w:t xml:space="preserve"> #</w:t>
            </w:r>
            <w:r w:rsidR="007D27EF" w:rsidRPr="007D27EF">
              <w:rPr>
                <w:color w:val="FFFFFF" w:themeColor="background1"/>
              </w:rPr>
              <w:t>:</w:t>
            </w:r>
          </w:p>
        </w:tc>
        <w:tc>
          <w:tcPr>
            <w:tcW w:w="8275" w:type="dxa"/>
            <w:vAlign w:val="center"/>
          </w:tcPr>
          <w:p w:rsidR="007C456E" w:rsidRDefault="00E1250A" w:rsidP="007C456E">
            <w:pPr>
              <w:tabs>
                <w:tab w:val="left" w:pos="4874"/>
              </w:tabs>
            </w:pPr>
            <w:r>
              <w:rPr>
                <w:i/>
                <w:color w:val="0096D6"/>
              </w:rPr>
              <w:t>[An IRB Study # will be assigned to you upon receipt of your submission]</w:t>
            </w:r>
          </w:p>
        </w:tc>
      </w:tr>
      <w:tr w:rsidR="007C456E" w:rsidTr="00BE3D64">
        <w:trPr>
          <w:trHeight w:val="360"/>
        </w:trPr>
        <w:tc>
          <w:tcPr>
            <w:tcW w:w="2515" w:type="dxa"/>
            <w:shd w:val="clear" w:color="auto" w:fill="163E70"/>
            <w:vAlign w:val="center"/>
          </w:tcPr>
          <w:p w:rsidR="007C456E" w:rsidRPr="007D27EF" w:rsidRDefault="007C456E" w:rsidP="007C456E">
            <w:pPr>
              <w:tabs>
                <w:tab w:val="left" w:pos="4874"/>
              </w:tabs>
              <w:rPr>
                <w:color w:val="FFFFFF" w:themeColor="background1"/>
              </w:rPr>
            </w:pPr>
            <w:r w:rsidRPr="007D27EF">
              <w:rPr>
                <w:color w:val="FFFFFF" w:themeColor="background1"/>
              </w:rPr>
              <w:t>Title of Project:</w:t>
            </w:r>
          </w:p>
        </w:tc>
        <w:tc>
          <w:tcPr>
            <w:tcW w:w="8275" w:type="dxa"/>
            <w:vAlign w:val="center"/>
          </w:tcPr>
          <w:p w:rsidR="007C456E" w:rsidRDefault="007C456E" w:rsidP="007C456E">
            <w:pPr>
              <w:tabs>
                <w:tab w:val="left" w:pos="4874"/>
              </w:tabs>
            </w:pPr>
          </w:p>
        </w:tc>
      </w:tr>
      <w:tr w:rsidR="007C456E" w:rsidTr="00BE3D64">
        <w:trPr>
          <w:trHeight w:val="360"/>
        </w:trPr>
        <w:tc>
          <w:tcPr>
            <w:tcW w:w="2515" w:type="dxa"/>
            <w:shd w:val="clear" w:color="auto" w:fill="163E70"/>
            <w:vAlign w:val="center"/>
          </w:tcPr>
          <w:p w:rsidR="007C456E" w:rsidRPr="007D27EF" w:rsidRDefault="007C456E" w:rsidP="007C456E">
            <w:pPr>
              <w:tabs>
                <w:tab w:val="left" w:pos="4874"/>
              </w:tabs>
              <w:rPr>
                <w:color w:val="FFFFFF" w:themeColor="background1"/>
              </w:rPr>
            </w:pPr>
            <w:r w:rsidRPr="007D27EF">
              <w:rPr>
                <w:color w:val="FFFFFF" w:themeColor="background1"/>
              </w:rPr>
              <w:t>Principal Investigator</w:t>
            </w:r>
            <w:r w:rsidR="003310F1">
              <w:rPr>
                <w:color w:val="FFFFFF" w:themeColor="background1"/>
              </w:rPr>
              <w:t xml:space="preserve"> (PI)</w:t>
            </w:r>
            <w:r w:rsidRPr="007D27EF">
              <w:rPr>
                <w:color w:val="FFFFFF" w:themeColor="background1"/>
              </w:rPr>
              <w:t>:</w:t>
            </w:r>
          </w:p>
        </w:tc>
        <w:tc>
          <w:tcPr>
            <w:tcW w:w="8275" w:type="dxa"/>
            <w:vAlign w:val="center"/>
          </w:tcPr>
          <w:p w:rsidR="007C456E" w:rsidRDefault="00E1250A" w:rsidP="007C456E">
            <w:pPr>
              <w:tabs>
                <w:tab w:val="left" w:pos="4874"/>
              </w:tabs>
            </w:pPr>
            <w:r w:rsidRPr="00934CFE">
              <w:rPr>
                <w:i/>
                <w:color w:val="0096D6"/>
              </w:rPr>
              <w:t>[</w:t>
            </w:r>
            <w:r>
              <w:rPr>
                <w:i/>
                <w:color w:val="0096D6"/>
              </w:rPr>
              <w:t>T</w:t>
            </w:r>
            <w:r w:rsidRPr="00934CFE">
              <w:rPr>
                <w:i/>
                <w:color w:val="0096D6"/>
              </w:rPr>
              <w:t xml:space="preserve">here can only be </w:t>
            </w:r>
            <w:r w:rsidRPr="00CE2A35">
              <w:rPr>
                <w:i/>
                <w:color w:val="0096D6"/>
                <w:u w:val="single"/>
              </w:rPr>
              <w:t>one</w:t>
            </w:r>
            <w:r w:rsidRPr="00934CFE">
              <w:rPr>
                <w:i/>
                <w:color w:val="0096D6"/>
              </w:rPr>
              <w:t xml:space="preserve"> individual listed as the PI of the </w:t>
            </w:r>
            <w:r>
              <w:rPr>
                <w:i/>
                <w:color w:val="0096D6"/>
              </w:rPr>
              <w:t>project</w:t>
            </w:r>
            <w:r w:rsidRPr="00934CFE">
              <w:rPr>
                <w:i/>
                <w:color w:val="0096D6"/>
              </w:rPr>
              <w:t>]</w:t>
            </w:r>
          </w:p>
        </w:tc>
      </w:tr>
      <w:tr w:rsidR="003310F1" w:rsidTr="00BE3D64">
        <w:trPr>
          <w:trHeight w:val="360"/>
        </w:trPr>
        <w:tc>
          <w:tcPr>
            <w:tcW w:w="2515" w:type="dxa"/>
            <w:shd w:val="clear" w:color="auto" w:fill="163E70"/>
            <w:vAlign w:val="center"/>
          </w:tcPr>
          <w:p w:rsidR="003310F1" w:rsidRPr="007D27EF" w:rsidRDefault="003310F1" w:rsidP="007C456E">
            <w:pPr>
              <w:tabs>
                <w:tab w:val="left" w:pos="4874"/>
              </w:tabs>
              <w:rPr>
                <w:color w:val="FFFFFF" w:themeColor="background1"/>
              </w:rPr>
            </w:pPr>
            <w:r>
              <w:rPr>
                <w:color w:val="FFFFFF" w:themeColor="background1"/>
              </w:rPr>
              <w:t>PI Contact Information:</w:t>
            </w:r>
          </w:p>
        </w:tc>
        <w:tc>
          <w:tcPr>
            <w:tcW w:w="8275" w:type="dxa"/>
            <w:vAlign w:val="center"/>
          </w:tcPr>
          <w:p w:rsidR="003310F1" w:rsidRPr="003310F1" w:rsidRDefault="00E1250A" w:rsidP="007C456E">
            <w:pPr>
              <w:tabs>
                <w:tab w:val="left" w:pos="4874"/>
              </w:tabs>
              <w:rPr>
                <w:i/>
              </w:rPr>
            </w:pPr>
            <w:r w:rsidRPr="003310F1">
              <w:rPr>
                <w:i/>
                <w:color w:val="0096D6"/>
              </w:rPr>
              <w:t>[Provide</w:t>
            </w:r>
            <w:r>
              <w:rPr>
                <w:i/>
                <w:color w:val="0096D6"/>
              </w:rPr>
              <w:t xml:space="preserve"> the UNE </w:t>
            </w:r>
            <w:r w:rsidRPr="003310F1">
              <w:rPr>
                <w:i/>
                <w:color w:val="0096D6"/>
              </w:rPr>
              <w:t>e-mail</w:t>
            </w:r>
            <w:r>
              <w:rPr>
                <w:i/>
                <w:color w:val="0096D6"/>
              </w:rPr>
              <w:t xml:space="preserve"> address</w:t>
            </w:r>
            <w:r w:rsidRPr="003310F1">
              <w:rPr>
                <w:i/>
                <w:color w:val="0096D6"/>
              </w:rPr>
              <w:t xml:space="preserve"> and phone number</w:t>
            </w:r>
            <w:r>
              <w:rPr>
                <w:i/>
                <w:color w:val="0096D6"/>
              </w:rPr>
              <w:t xml:space="preserve"> of the PI</w:t>
            </w:r>
            <w:r w:rsidRPr="003310F1">
              <w:rPr>
                <w:i/>
                <w:color w:val="0096D6"/>
              </w:rPr>
              <w:t>]</w:t>
            </w:r>
          </w:p>
        </w:tc>
      </w:tr>
    </w:tbl>
    <w:p w:rsidR="005473D9" w:rsidRDefault="005473D9" w:rsidP="00727B00">
      <w:pPr>
        <w:tabs>
          <w:tab w:val="left" w:pos="4874"/>
        </w:tabs>
        <w:spacing w:after="0" w:line="240" w:lineRule="auto"/>
      </w:pPr>
    </w:p>
    <w:p w:rsidR="00227240" w:rsidRPr="00733A74" w:rsidRDefault="00733A74" w:rsidP="00744038">
      <w:pPr>
        <w:tabs>
          <w:tab w:val="left" w:pos="4874"/>
        </w:tabs>
        <w:spacing w:after="120" w:line="240" w:lineRule="auto"/>
        <w:rPr>
          <w:b/>
        </w:rPr>
      </w:pPr>
      <w:r w:rsidRPr="00733A74">
        <w:rPr>
          <w:b/>
        </w:rPr>
        <w:t>INTRODUCTION</w:t>
      </w:r>
    </w:p>
    <w:p w:rsidR="003F510D" w:rsidRDefault="002E3944" w:rsidP="003F510D">
      <w:pPr>
        <w:pStyle w:val="ListParagraph"/>
        <w:numPr>
          <w:ilvl w:val="0"/>
          <w:numId w:val="5"/>
        </w:numPr>
        <w:tabs>
          <w:tab w:val="left" w:pos="4874"/>
        </w:tabs>
        <w:spacing w:after="0" w:line="240" w:lineRule="auto"/>
        <w:ind w:left="270" w:hanging="270"/>
      </w:pPr>
      <w:r>
        <w:t>This is a project being conducted for research purposes.</w:t>
      </w:r>
      <w:r w:rsidR="00733A74">
        <w:t xml:space="preserve"> </w:t>
      </w:r>
      <w:r w:rsidR="003F510D">
        <w:t>Your participation is completely voluntary.</w:t>
      </w:r>
    </w:p>
    <w:p w:rsidR="003F510D" w:rsidRDefault="00733A74" w:rsidP="003F510D">
      <w:pPr>
        <w:pStyle w:val="ListParagraph"/>
        <w:numPr>
          <w:ilvl w:val="0"/>
          <w:numId w:val="5"/>
        </w:numPr>
        <w:tabs>
          <w:tab w:val="left" w:pos="4874"/>
        </w:tabs>
        <w:spacing w:after="0" w:line="240" w:lineRule="auto"/>
        <w:ind w:left="270" w:hanging="270"/>
      </w:pPr>
      <w:r>
        <w:t xml:space="preserve">The </w:t>
      </w:r>
      <w:r w:rsidR="002E3944">
        <w:t>intent</w:t>
      </w:r>
      <w:r>
        <w:t xml:space="preserve"> of the Participant Information Sheet is to provide you with </w:t>
      </w:r>
      <w:r w:rsidR="00E1250A">
        <w:t>important</w:t>
      </w:r>
      <w:r>
        <w:t xml:space="preserve"> details about this </w:t>
      </w:r>
      <w:r w:rsidR="006471A6">
        <w:t xml:space="preserve">research </w:t>
      </w:r>
      <w:r>
        <w:t xml:space="preserve">project. </w:t>
      </w:r>
    </w:p>
    <w:p w:rsidR="00733A74" w:rsidRDefault="00733A74" w:rsidP="00875F4C">
      <w:pPr>
        <w:pStyle w:val="ListParagraph"/>
        <w:numPr>
          <w:ilvl w:val="0"/>
          <w:numId w:val="5"/>
        </w:numPr>
        <w:tabs>
          <w:tab w:val="left" w:pos="4874"/>
        </w:tabs>
        <w:spacing w:after="0" w:line="240" w:lineRule="auto"/>
        <w:ind w:left="270" w:hanging="270"/>
      </w:pPr>
      <w:r>
        <w:t>You are encouraged to ask any questions about this</w:t>
      </w:r>
      <w:r w:rsidR="00C74EEC">
        <w:t xml:space="preserve"> research</w:t>
      </w:r>
      <w:r>
        <w:t xml:space="preserve"> project, now, during or after the project is complete.</w:t>
      </w:r>
    </w:p>
    <w:p w:rsidR="00666BD9" w:rsidRDefault="00666BD9" w:rsidP="00875F4C">
      <w:pPr>
        <w:pStyle w:val="ListParagraph"/>
        <w:numPr>
          <w:ilvl w:val="0"/>
          <w:numId w:val="5"/>
        </w:numPr>
        <w:tabs>
          <w:tab w:val="left" w:pos="4874"/>
        </w:tabs>
        <w:spacing w:after="0" w:line="240" w:lineRule="auto"/>
        <w:ind w:left="270" w:hanging="270"/>
      </w:pPr>
      <w:r>
        <w:t>The use of the word ‘we’ in the Information Sheet refers to the Principal Investigator and/or other research staff.</w:t>
      </w:r>
    </w:p>
    <w:p w:rsidR="00E1250A" w:rsidRDefault="00E1250A" w:rsidP="00E1250A">
      <w:pPr>
        <w:tabs>
          <w:tab w:val="left" w:pos="4874"/>
        </w:tabs>
        <w:spacing w:after="0" w:line="240" w:lineRule="auto"/>
      </w:pPr>
    </w:p>
    <w:p w:rsidR="00733A74" w:rsidRDefault="00733A74" w:rsidP="00744038">
      <w:pPr>
        <w:tabs>
          <w:tab w:val="left" w:pos="4874"/>
        </w:tabs>
        <w:spacing w:after="120" w:line="240" w:lineRule="auto"/>
        <w:rPr>
          <w:b/>
        </w:rPr>
      </w:pPr>
      <w:r w:rsidRPr="00C74EEC">
        <w:rPr>
          <w:b/>
        </w:rPr>
        <w:t>WHAT IS THE PURPOSE OF THIS</w:t>
      </w:r>
      <w:r w:rsidR="00C74EEC" w:rsidRPr="00C74EEC">
        <w:rPr>
          <w:b/>
        </w:rPr>
        <w:t xml:space="preserve"> PROJECT</w:t>
      </w:r>
      <w:r w:rsidRPr="00C74EEC">
        <w:rPr>
          <w:b/>
        </w:rPr>
        <w:t>?</w:t>
      </w:r>
    </w:p>
    <w:p w:rsidR="00C74EEC" w:rsidRDefault="00C74EEC" w:rsidP="00733A74">
      <w:pPr>
        <w:tabs>
          <w:tab w:val="left" w:pos="4874"/>
        </w:tabs>
        <w:spacing w:after="0" w:line="240" w:lineRule="auto"/>
      </w:pPr>
      <w:r>
        <w:t xml:space="preserve">The general purpose of this research project is to </w:t>
      </w:r>
      <w:r w:rsidRPr="00C74EEC">
        <w:rPr>
          <w:i/>
          <w:color w:val="0096D6"/>
        </w:rPr>
        <w:t>[insert description]</w:t>
      </w:r>
      <w:r>
        <w:t xml:space="preserve">. </w:t>
      </w:r>
    </w:p>
    <w:p w:rsidR="00980861" w:rsidRPr="00C74EEC" w:rsidRDefault="00980861" w:rsidP="00733A74">
      <w:pPr>
        <w:tabs>
          <w:tab w:val="left" w:pos="4874"/>
        </w:tabs>
        <w:spacing w:after="0" w:line="240" w:lineRule="auto"/>
      </w:pPr>
    </w:p>
    <w:p w:rsidR="00C74EEC" w:rsidRDefault="00C74EEC" w:rsidP="00160C2D">
      <w:pPr>
        <w:pStyle w:val="ListParagraph"/>
        <w:numPr>
          <w:ilvl w:val="0"/>
          <w:numId w:val="7"/>
        </w:numPr>
        <w:tabs>
          <w:tab w:val="left" w:pos="4874"/>
        </w:tabs>
        <w:spacing w:after="0" w:line="240" w:lineRule="auto"/>
        <w:rPr>
          <w:i/>
          <w:color w:val="0096D6"/>
        </w:rPr>
      </w:pPr>
      <w:r w:rsidRPr="00160C2D">
        <w:rPr>
          <w:i/>
          <w:color w:val="0096D6"/>
        </w:rPr>
        <w:t>Describe in layman</w:t>
      </w:r>
      <w:r w:rsidR="006043E8">
        <w:rPr>
          <w:i/>
          <w:color w:val="0096D6"/>
        </w:rPr>
        <w:t>’s</w:t>
      </w:r>
      <w:r w:rsidRPr="00160C2D">
        <w:rPr>
          <w:i/>
          <w:color w:val="0096D6"/>
        </w:rPr>
        <w:t xml:space="preserve"> terms </w:t>
      </w:r>
      <w:r w:rsidR="0096039F">
        <w:rPr>
          <w:i/>
          <w:color w:val="0096D6"/>
        </w:rPr>
        <w:t>the purpose of the project</w:t>
      </w:r>
      <w:r w:rsidRPr="00160C2D">
        <w:rPr>
          <w:i/>
          <w:color w:val="0096D6"/>
        </w:rPr>
        <w:t xml:space="preserve">. What </w:t>
      </w:r>
      <w:r w:rsidR="0096039F">
        <w:rPr>
          <w:i/>
          <w:color w:val="0096D6"/>
        </w:rPr>
        <w:t>is the research question the project is trying to answer</w:t>
      </w:r>
      <w:r w:rsidRPr="00160C2D">
        <w:rPr>
          <w:i/>
          <w:color w:val="0096D6"/>
        </w:rPr>
        <w:t xml:space="preserve">? </w:t>
      </w:r>
    </w:p>
    <w:p w:rsidR="0094250B" w:rsidRPr="00160C2D" w:rsidRDefault="0094250B" w:rsidP="00160C2D">
      <w:pPr>
        <w:pStyle w:val="ListParagraph"/>
        <w:numPr>
          <w:ilvl w:val="0"/>
          <w:numId w:val="7"/>
        </w:numPr>
        <w:tabs>
          <w:tab w:val="left" w:pos="4874"/>
        </w:tabs>
        <w:spacing w:after="0" w:line="240" w:lineRule="auto"/>
        <w:rPr>
          <w:i/>
          <w:color w:val="0096D6"/>
        </w:rPr>
      </w:pPr>
      <w:r>
        <w:rPr>
          <w:i/>
          <w:color w:val="0096D6"/>
        </w:rPr>
        <w:t xml:space="preserve">Specify the </w:t>
      </w:r>
      <w:r w:rsidR="0096039F">
        <w:rPr>
          <w:i/>
          <w:color w:val="0096D6"/>
        </w:rPr>
        <w:t xml:space="preserve">number of participants who will take part in the project. </w:t>
      </w:r>
    </w:p>
    <w:p w:rsidR="000F5923" w:rsidRDefault="00C618A4" w:rsidP="00160C2D">
      <w:pPr>
        <w:pStyle w:val="ListParagraph"/>
        <w:numPr>
          <w:ilvl w:val="0"/>
          <w:numId w:val="7"/>
        </w:numPr>
        <w:tabs>
          <w:tab w:val="left" w:pos="4874"/>
        </w:tabs>
        <w:spacing w:after="0" w:line="240" w:lineRule="auto"/>
        <w:rPr>
          <w:i/>
          <w:color w:val="0096D6"/>
        </w:rPr>
      </w:pPr>
      <w:r w:rsidRPr="00160C2D">
        <w:rPr>
          <w:i/>
          <w:color w:val="0096D6"/>
        </w:rPr>
        <w:t xml:space="preserve">Indicate if your research project is being conducted as part of a class project, student thesis, or dissertation. </w:t>
      </w:r>
    </w:p>
    <w:p w:rsidR="00DE172F" w:rsidRPr="00CF7CD4" w:rsidRDefault="00CF7CD4" w:rsidP="00CF7CD4">
      <w:pPr>
        <w:pStyle w:val="ListParagraph"/>
        <w:numPr>
          <w:ilvl w:val="0"/>
          <w:numId w:val="7"/>
        </w:numPr>
        <w:tabs>
          <w:tab w:val="left" w:pos="4874"/>
        </w:tabs>
        <w:spacing w:after="0" w:line="240" w:lineRule="auto"/>
      </w:pPr>
      <w:r>
        <w:rPr>
          <w:i/>
          <w:color w:val="0096D6"/>
        </w:rPr>
        <w:t xml:space="preserve">If your research involves deception, state the following: </w:t>
      </w:r>
      <w:r>
        <w:t>For scientific reasons, this Information Sheet does not contain all of the information about the research question being tested. The Principal Investigator will give you more information when your participation in the project is over.</w:t>
      </w:r>
      <w:r w:rsidR="00DE172F" w:rsidRPr="00CF7CD4">
        <w:rPr>
          <w:i/>
          <w:color w:val="0096D6"/>
        </w:rPr>
        <w:t xml:space="preserve"> [This scenario applies to benign behavioral interventions</w:t>
      </w:r>
      <w:r w:rsidR="00B20A96" w:rsidRPr="00CF7CD4">
        <w:rPr>
          <w:i/>
          <w:color w:val="0096D6"/>
        </w:rPr>
        <w:t xml:space="preserve"> (exempt category 3)</w:t>
      </w:r>
      <w:r w:rsidR="00DE172F" w:rsidRPr="00CF7CD4">
        <w:rPr>
          <w:i/>
          <w:color w:val="0096D6"/>
        </w:rPr>
        <w:t xml:space="preserve"> where the participant prospectively agrees to the activity]</w:t>
      </w:r>
    </w:p>
    <w:p w:rsidR="00C74EEC" w:rsidRDefault="00C74EEC" w:rsidP="00733A74">
      <w:pPr>
        <w:tabs>
          <w:tab w:val="left" w:pos="4874"/>
        </w:tabs>
        <w:spacing w:after="0" w:line="240" w:lineRule="auto"/>
        <w:rPr>
          <w:i/>
          <w:color w:val="0096D6"/>
        </w:rPr>
      </w:pPr>
    </w:p>
    <w:p w:rsidR="007A7879" w:rsidRDefault="007A7879" w:rsidP="00744038">
      <w:pPr>
        <w:tabs>
          <w:tab w:val="left" w:pos="4874"/>
        </w:tabs>
        <w:spacing w:after="120" w:line="240" w:lineRule="auto"/>
        <w:rPr>
          <w:b/>
        </w:rPr>
      </w:pPr>
      <w:r>
        <w:rPr>
          <w:b/>
        </w:rPr>
        <w:lastRenderedPageBreak/>
        <w:t>WHY A</w:t>
      </w:r>
      <w:r w:rsidR="00DB3EE4">
        <w:rPr>
          <w:b/>
        </w:rPr>
        <w:t>RE YOU</w:t>
      </w:r>
      <w:r>
        <w:rPr>
          <w:b/>
        </w:rPr>
        <w:t xml:space="preserve"> BEING ASKED TO PARTICIPATE IN THIS PROJECT?</w:t>
      </w:r>
    </w:p>
    <w:p w:rsidR="00C74EEC" w:rsidRDefault="00C74EEC" w:rsidP="00C74EEC">
      <w:pPr>
        <w:tabs>
          <w:tab w:val="left" w:pos="4874"/>
        </w:tabs>
        <w:spacing w:after="0" w:line="240" w:lineRule="auto"/>
        <w:rPr>
          <w:i/>
          <w:color w:val="0096D6"/>
        </w:rPr>
      </w:pPr>
      <w:r w:rsidRPr="00C74EEC">
        <w:t xml:space="preserve">You are being asked to participate in this </w:t>
      </w:r>
      <w:r w:rsidR="006471A6">
        <w:t xml:space="preserve">research </w:t>
      </w:r>
      <w:r w:rsidRPr="00C74EEC">
        <w:t xml:space="preserve">project because </w:t>
      </w:r>
      <w:r>
        <w:rPr>
          <w:i/>
          <w:color w:val="0096D6"/>
        </w:rPr>
        <w:t>[insert reason]</w:t>
      </w:r>
      <w:r w:rsidRPr="00C74EEC">
        <w:rPr>
          <w:i/>
        </w:rPr>
        <w:t>.</w:t>
      </w:r>
    </w:p>
    <w:p w:rsidR="007A7879" w:rsidRDefault="007A7879" w:rsidP="007A7879">
      <w:pPr>
        <w:tabs>
          <w:tab w:val="left" w:pos="4874"/>
        </w:tabs>
        <w:spacing w:after="0" w:line="240" w:lineRule="auto"/>
        <w:rPr>
          <w:i/>
          <w:color w:val="0096D6"/>
        </w:rPr>
      </w:pPr>
      <w:r>
        <w:rPr>
          <w:i/>
          <w:color w:val="0096D6"/>
        </w:rPr>
        <w:t xml:space="preserve">Include a description of the target population </w:t>
      </w:r>
      <w:r w:rsidR="00E12834">
        <w:rPr>
          <w:i/>
          <w:color w:val="0096D6"/>
        </w:rPr>
        <w:t>and/</w:t>
      </w:r>
      <w:r>
        <w:rPr>
          <w:i/>
          <w:color w:val="0096D6"/>
        </w:rPr>
        <w:t>or selection criteria as relevant to your project.</w:t>
      </w:r>
    </w:p>
    <w:p w:rsidR="001442A1" w:rsidRPr="001442A1" w:rsidRDefault="001442A1" w:rsidP="007A7879">
      <w:pPr>
        <w:tabs>
          <w:tab w:val="left" w:pos="4874"/>
        </w:tabs>
        <w:spacing w:after="0" w:line="240" w:lineRule="auto"/>
        <w:rPr>
          <w:color w:val="0096D6"/>
        </w:rPr>
      </w:pPr>
    </w:p>
    <w:p w:rsidR="00C74EEC" w:rsidRDefault="007A7879" w:rsidP="00744038">
      <w:pPr>
        <w:tabs>
          <w:tab w:val="left" w:pos="4874"/>
        </w:tabs>
        <w:spacing w:after="120" w:line="240" w:lineRule="auto"/>
        <w:rPr>
          <w:b/>
        </w:rPr>
      </w:pPr>
      <w:r>
        <w:rPr>
          <w:b/>
        </w:rPr>
        <w:t xml:space="preserve">WHAT </w:t>
      </w:r>
      <w:r w:rsidR="000A177F">
        <w:rPr>
          <w:b/>
        </w:rPr>
        <w:t>IS INVOLVED IN THIS PROJECT?</w:t>
      </w:r>
    </w:p>
    <w:p w:rsidR="0096039F" w:rsidRDefault="0096039F" w:rsidP="0096039F">
      <w:pPr>
        <w:tabs>
          <w:tab w:val="left" w:pos="4874"/>
        </w:tabs>
        <w:spacing w:after="0" w:line="240" w:lineRule="auto"/>
      </w:pPr>
      <w:r>
        <w:t xml:space="preserve">You will be asked to </w:t>
      </w:r>
      <w:r w:rsidRPr="00EC5697">
        <w:rPr>
          <w:i/>
          <w:color w:val="0096D6"/>
        </w:rPr>
        <w:t>[insert description]</w:t>
      </w:r>
      <w:r>
        <w:t>.</w:t>
      </w:r>
    </w:p>
    <w:p w:rsidR="00980861" w:rsidRPr="0096039F" w:rsidRDefault="00980861" w:rsidP="0096039F">
      <w:pPr>
        <w:tabs>
          <w:tab w:val="left" w:pos="4874"/>
        </w:tabs>
        <w:spacing w:after="0" w:line="240" w:lineRule="auto"/>
      </w:pPr>
    </w:p>
    <w:p w:rsidR="00142BDA" w:rsidRPr="0096039F" w:rsidRDefault="007A7879" w:rsidP="0096039F">
      <w:pPr>
        <w:pStyle w:val="ListParagraph"/>
        <w:numPr>
          <w:ilvl w:val="0"/>
          <w:numId w:val="8"/>
        </w:numPr>
        <w:tabs>
          <w:tab w:val="left" w:pos="4874"/>
        </w:tabs>
        <w:spacing w:after="0" w:line="240" w:lineRule="auto"/>
        <w:rPr>
          <w:i/>
          <w:color w:val="0096D6"/>
        </w:rPr>
      </w:pPr>
      <w:r w:rsidRPr="0096039F">
        <w:rPr>
          <w:i/>
          <w:color w:val="0096D6"/>
        </w:rPr>
        <w:t xml:space="preserve">Describe in lay language, step-by-step, what </w:t>
      </w:r>
      <w:r w:rsidR="00E12834" w:rsidRPr="0096039F">
        <w:rPr>
          <w:i/>
          <w:color w:val="0096D6"/>
        </w:rPr>
        <w:t xml:space="preserve">the participant will be asked to do as part of your project. </w:t>
      </w:r>
      <w:r w:rsidR="00142BDA" w:rsidRPr="0096039F">
        <w:rPr>
          <w:i/>
          <w:color w:val="0096D6"/>
        </w:rPr>
        <w:t xml:space="preserve">If the study procedures are lengthy and/or complex, consider providing an outline in bulleted format to aid in comprehension. </w:t>
      </w:r>
    </w:p>
    <w:p w:rsidR="007A7879" w:rsidRPr="0096039F" w:rsidRDefault="00142BDA" w:rsidP="0096039F">
      <w:pPr>
        <w:pStyle w:val="ListParagraph"/>
        <w:numPr>
          <w:ilvl w:val="0"/>
          <w:numId w:val="8"/>
        </w:numPr>
        <w:tabs>
          <w:tab w:val="left" w:pos="4874"/>
        </w:tabs>
        <w:spacing w:after="0" w:line="240" w:lineRule="auto"/>
        <w:rPr>
          <w:i/>
          <w:color w:val="0096D6"/>
        </w:rPr>
      </w:pPr>
      <w:r w:rsidRPr="0096039F">
        <w:rPr>
          <w:i/>
          <w:color w:val="0096D6"/>
        </w:rPr>
        <w:t xml:space="preserve">If conducting a focus group, describe who will facilitate the group, </w:t>
      </w:r>
      <w:r w:rsidR="00660CCE" w:rsidRPr="0096039F">
        <w:rPr>
          <w:i/>
          <w:color w:val="0096D6"/>
        </w:rPr>
        <w:t>how</w:t>
      </w:r>
      <w:r w:rsidRPr="0096039F">
        <w:rPr>
          <w:i/>
          <w:color w:val="0096D6"/>
        </w:rPr>
        <w:t xml:space="preserve"> the sessions will be held</w:t>
      </w:r>
      <w:r w:rsidR="00660CCE" w:rsidRPr="0096039F">
        <w:rPr>
          <w:i/>
          <w:color w:val="0096D6"/>
        </w:rPr>
        <w:t xml:space="preserve"> (e.g., in person, Zoom, etc.)</w:t>
      </w:r>
      <w:r w:rsidRPr="0096039F">
        <w:rPr>
          <w:i/>
          <w:color w:val="0096D6"/>
        </w:rPr>
        <w:t>, how long they will last,</w:t>
      </w:r>
      <w:r w:rsidR="00660CCE" w:rsidRPr="0096039F">
        <w:rPr>
          <w:i/>
          <w:color w:val="0096D6"/>
        </w:rPr>
        <w:t xml:space="preserve"> and how many sessions will be held in total. Indicate if the focus group will involve audio and/or video recording. </w:t>
      </w:r>
    </w:p>
    <w:p w:rsidR="00660CCE" w:rsidRPr="0096039F" w:rsidRDefault="00660CCE" w:rsidP="0096039F">
      <w:pPr>
        <w:pStyle w:val="ListParagraph"/>
        <w:numPr>
          <w:ilvl w:val="0"/>
          <w:numId w:val="8"/>
        </w:numPr>
        <w:tabs>
          <w:tab w:val="left" w:pos="4874"/>
        </w:tabs>
        <w:spacing w:after="0" w:line="240" w:lineRule="auto"/>
        <w:rPr>
          <w:i/>
          <w:color w:val="0096D6"/>
        </w:rPr>
      </w:pPr>
      <w:r w:rsidRPr="0096039F">
        <w:rPr>
          <w:i/>
          <w:color w:val="0096D6"/>
        </w:rPr>
        <w:t xml:space="preserve">If conducing a semi-structured interview, describe who will conduct the interview, the format of the interview (e.g., in person, Zoom, etc.), how many interviews will be required, and how long they will last. </w:t>
      </w:r>
      <w:r w:rsidR="004134EE" w:rsidRPr="0096039F">
        <w:rPr>
          <w:i/>
          <w:color w:val="0096D6"/>
        </w:rPr>
        <w:t xml:space="preserve">Indicate if the interview will involve audio and/or video recording. </w:t>
      </w:r>
    </w:p>
    <w:p w:rsidR="001F1BFC" w:rsidRPr="0096039F" w:rsidRDefault="00FC1766" w:rsidP="0096039F">
      <w:pPr>
        <w:pStyle w:val="ListParagraph"/>
        <w:numPr>
          <w:ilvl w:val="0"/>
          <w:numId w:val="8"/>
        </w:numPr>
        <w:tabs>
          <w:tab w:val="left" w:pos="4874"/>
        </w:tabs>
        <w:spacing w:after="0" w:line="240" w:lineRule="auto"/>
        <w:rPr>
          <w:i/>
          <w:color w:val="0096D6"/>
        </w:rPr>
      </w:pPr>
      <w:r w:rsidRPr="0096039F">
        <w:rPr>
          <w:i/>
          <w:color w:val="0096D6"/>
        </w:rPr>
        <w:t>If conducting a survey</w:t>
      </w:r>
      <w:r w:rsidR="001F1BFC" w:rsidRPr="0096039F">
        <w:rPr>
          <w:i/>
          <w:color w:val="0096D6"/>
        </w:rPr>
        <w:t xml:space="preserve">, </w:t>
      </w:r>
      <w:r w:rsidR="00980861">
        <w:rPr>
          <w:i/>
          <w:color w:val="0096D6"/>
        </w:rPr>
        <w:t xml:space="preserve">indicate if the survey is anonymous (e.g., responses cannot be directly/indirectly linked back to the individual) or confidential, </w:t>
      </w:r>
      <w:r w:rsidR="001F1BFC" w:rsidRPr="0096039F">
        <w:rPr>
          <w:i/>
          <w:color w:val="0096D6"/>
        </w:rPr>
        <w:t xml:space="preserve">describe the source of the survey (e.g., published &amp; validated vs. a survey developed in-house) and the format of the survey (e.g., paper vs. electronic). Specify the anticipated length of time it will take to complete the survey. </w:t>
      </w:r>
    </w:p>
    <w:p w:rsidR="001F1BFC" w:rsidRPr="0096039F" w:rsidRDefault="001F1BFC" w:rsidP="0096039F">
      <w:pPr>
        <w:pStyle w:val="ListParagraph"/>
        <w:numPr>
          <w:ilvl w:val="0"/>
          <w:numId w:val="8"/>
        </w:numPr>
        <w:tabs>
          <w:tab w:val="left" w:pos="4874"/>
        </w:tabs>
        <w:spacing w:after="0" w:line="240" w:lineRule="auto"/>
        <w:rPr>
          <w:i/>
          <w:color w:val="0096D6"/>
        </w:rPr>
      </w:pPr>
      <w:r w:rsidRPr="0096039F">
        <w:rPr>
          <w:i/>
          <w:color w:val="0096D6"/>
        </w:rPr>
        <w:t>For interviews, specify whether the participant will be given the option to review the transcribed interview for accuracy.</w:t>
      </w:r>
    </w:p>
    <w:p w:rsidR="001F1BFC" w:rsidRDefault="001F1BFC" w:rsidP="0096039F">
      <w:pPr>
        <w:pStyle w:val="ListParagraph"/>
        <w:numPr>
          <w:ilvl w:val="0"/>
          <w:numId w:val="8"/>
        </w:numPr>
        <w:tabs>
          <w:tab w:val="left" w:pos="4874"/>
        </w:tabs>
        <w:spacing w:after="0" w:line="240" w:lineRule="auto"/>
        <w:rPr>
          <w:i/>
          <w:color w:val="0096D6"/>
        </w:rPr>
      </w:pPr>
      <w:r w:rsidRPr="0096039F">
        <w:rPr>
          <w:i/>
          <w:color w:val="0096D6"/>
        </w:rPr>
        <w:t>If you plan to go back to speak with participants to validate/or further understand your findings, this activity</w:t>
      </w:r>
      <w:r w:rsidR="00205FF4" w:rsidRPr="0096039F">
        <w:rPr>
          <w:i/>
          <w:color w:val="0096D6"/>
        </w:rPr>
        <w:t xml:space="preserve"> (and the additional time it will take)</w:t>
      </w:r>
      <w:r w:rsidRPr="0096039F">
        <w:rPr>
          <w:i/>
          <w:color w:val="0096D6"/>
        </w:rPr>
        <w:t xml:space="preserve"> must be detailed </w:t>
      </w:r>
      <w:r w:rsidR="00205FF4" w:rsidRPr="0096039F">
        <w:rPr>
          <w:i/>
          <w:color w:val="0096D6"/>
        </w:rPr>
        <w:t>in this section</w:t>
      </w:r>
      <w:r w:rsidRPr="0096039F">
        <w:rPr>
          <w:i/>
          <w:color w:val="0096D6"/>
        </w:rPr>
        <w:t xml:space="preserve">. </w:t>
      </w:r>
    </w:p>
    <w:p w:rsidR="00DE7299" w:rsidRPr="0096039F" w:rsidRDefault="00DE7299" w:rsidP="0096039F">
      <w:pPr>
        <w:pStyle w:val="ListParagraph"/>
        <w:numPr>
          <w:ilvl w:val="0"/>
          <w:numId w:val="8"/>
        </w:numPr>
        <w:tabs>
          <w:tab w:val="left" w:pos="4874"/>
        </w:tabs>
        <w:spacing w:after="0" w:line="240" w:lineRule="auto"/>
        <w:rPr>
          <w:i/>
          <w:color w:val="0096D6"/>
        </w:rPr>
      </w:pPr>
      <w:r>
        <w:rPr>
          <w:i/>
          <w:color w:val="0096D6"/>
        </w:rPr>
        <w:t>If the results of the project will be shared with site leadership, specify if the data to be shared will be de-identified and presented in aggregate.</w:t>
      </w:r>
    </w:p>
    <w:p w:rsidR="00727B00" w:rsidRDefault="00727B00" w:rsidP="00727B00">
      <w:pPr>
        <w:tabs>
          <w:tab w:val="left" w:pos="4874"/>
        </w:tabs>
        <w:spacing w:after="0" w:line="240" w:lineRule="auto"/>
      </w:pPr>
    </w:p>
    <w:p w:rsidR="00C17B7D" w:rsidRPr="00C17B7D" w:rsidRDefault="00C17B7D" w:rsidP="00744038">
      <w:pPr>
        <w:tabs>
          <w:tab w:val="left" w:pos="4874"/>
        </w:tabs>
        <w:spacing w:after="120" w:line="240" w:lineRule="auto"/>
        <w:rPr>
          <w:b/>
        </w:rPr>
      </w:pPr>
      <w:r>
        <w:rPr>
          <w:b/>
        </w:rPr>
        <w:t>WHAT ARE THE POSSIBLE RISKS OR DISCOMFORTS INVOLVED FROM BEING IN THIS PROJECT?</w:t>
      </w:r>
    </w:p>
    <w:p w:rsidR="001F1BFC" w:rsidRDefault="00B36F55" w:rsidP="00727B00">
      <w:pPr>
        <w:tabs>
          <w:tab w:val="left" w:pos="4874"/>
        </w:tabs>
        <w:spacing w:after="0" w:line="240" w:lineRule="auto"/>
      </w:pPr>
      <w:r>
        <w:t xml:space="preserve">The risks involved with participation in this </w:t>
      </w:r>
      <w:r w:rsidR="006471A6">
        <w:t xml:space="preserve">research </w:t>
      </w:r>
      <w:r>
        <w:t xml:space="preserve">project are minimal and may include </w:t>
      </w:r>
      <w:r w:rsidRPr="00C94B1F">
        <w:rPr>
          <w:i/>
          <w:color w:val="0096D6"/>
        </w:rPr>
        <w:t>[describe risks/discomforts]</w:t>
      </w:r>
      <w:r>
        <w:t>.</w:t>
      </w:r>
    </w:p>
    <w:p w:rsidR="00195E6D" w:rsidRPr="00980861" w:rsidRDefault="00195E6D" w:rsidP="00727B00">
      <w:pPr>
        <w:tabs>
          <w:tab w:val="left" w:pos="4874"/>
        </w:tabs>
        <w:spacing w:after="0" w:line="240" w:lineRule="auto"/>
      </w:pPr>
    </w:p>
    <w:p w:rsidR="00C60CC1" w:rsidRPr="00C60CC1" w:rsidRDefault="00C60CC1" w:rsidP="00C60CC1">
      <w:pPr>
        <w:pStyle w:val="ListParagraph"/>
        <w:numPr>
          <w:ilvl w:val="0"/>
          <w:numId w:val="9"/>
        </w:numPr>
        <w:tabs>
          <w:tab w:val="left" w:pos="4874"/>
        </w:tabs>
        <w:spacing w:after="0" w:line="240" w:lineRule="auto"/>
        <w:rPr>
          <w:i/>
          <w:color w:val="0096D6"/>
        </w:rPr>
      </w:pPr>
      <w:r>
        <w:rPr>
          <w:i/>
          <w:color w:val="0096D6"/>
        </w:rPr>
        <w:t xml:space="preserve">If your project only involves the completion of an anonymous survey, delete the first line of this section and state the following: </w:t>
      </w:r>
      <w:r>
        <w:t>The probability and magnitude of harm/discomfort anticipated as a result of participation in this project are not greater than those ordinarily encountered in daily life.</w:t>
      </w:r>
    </w:p>
    <w:p w:rsidR="002F5390" w:rsidRDefault="002F5390" w:rsidP="002F5390">
      <w:pPr>
        <w:pStyle w:val="ListParagraph"/>
        <w:numPr>
          <w:ilvl w:val="0"/>
          <w:numId w:val="9"/>
        </w:numPr>
        <w:tabs>
          <w:tab w:val="left" w:pos="4874"/>
        </w:tabs>
        <w:spacing w:after="0" w:line="240" w:lineRule="auto"/>
        <w:rPr>
          <w:i/>
          <w:color w:val="0096D6"/>
        </w:rPr>
      </w:pPr>
      <w:r w:rsidRPr="007B0474">
        <w:rPr>
          <w:i/>
          <w:color w:val="0096D6"/>
        </w:rPr>
        <w:t>Risk may include psychological, physical, legal, social/reputational, and/or economic/financial harm to participants. In qualitative research, common sources of potential harm include invasion of privacy, stigmatization, or breach of confidentiality.</w:t>
      </w:r>
      <w:r>
        <w:rPr>
          <w:i/>
          <w:color w:val="0096D6"/>
        </w:rPr>
        <w:t xml:space="preserve"> </w:t>
      </w:r>
      <w:r w:rsidR="00C60CC1">
        <w:rPr>
          <w:i/>
          <w:color w:val="0096D6"/>
        </w:rPr>
        <w:t>All risks identified in the research proposal summary must be addressed in the Information Sheet.</w:t>
      </w:r>
    </w:p>
    <w:p w:rsidR="002F5390" w:rsidRPr="00FD7D14" w:rsidRDefault="002F5390" w:rsidP="002F5390">
      <w:pPr>
        <w:pStyle w:val="ListParagraph"/>
        <w:numPr>
          <w:ilvl w:val="0"/>
          <w:numId w:val="9"/>
        </w:numPr>
        <w:tabs>
          <w:tab w:val="left" w:pos="4874"/>
        </w:tabs>
        <w:spacing w:after="0" w:line="240" w:lineRule="auto"/>
        <w:rPr>
          <w:i/>
          <w:color w:val="0096D6"/>
        </w:rPr>
      </w:pPr>
      <w:r w:rsidRPr="007B0474">
        <w:rPr>
          <w:i/>
          <w:color w:val="0096D6"/>
        </w:rPr>
        <w:t>For each risk/discomfort you list, describe the mechanism(s) you will employ to mitigate those risks/discomforts.</w:t>
      </w:r>
      <w:r>
        <w:rPr>
          <w:i/>
          <w:color w:val="0096D6"/>
        </w:rPr>
        <w:t xml:space="preserve"> </w:t>
      </w:r>
    </w:p>
    <w:p w:rsidR="002F5390" w:rsidRDefault="002F5390" w:rsidP="002F5390">
      <w:pPr>
        <w:pStyle w:val="ListParagraph"/>
        <w:numPr>
          <w:ilvl w:val="0"/>
          <w:numId w:val="9"/>
        </w:numPr>
        <w:tabs>
          <w:tab w:val="left" w:pos="4874"/>
        </w:tabs>
        <w:spacing w:after="0" w:line="240" w:lineRule="auto"/>
      </w:pPr>
      <w:r>
        <w:rPr>
          <w:i/>
          <w:color w:val="0096D6"/>
        </w:rPr>
        <w:t xml:space="preserve">State the following if the project involves risk to privacy or confidentiality: </w:t>
      </w:r>
      <w:r w:rsidRPr="00FD7D14">
        <w:t>Please see the ‘</w:t>
      </w:r>
      <w:r>
        <w:t xml:space="preserve">WHAT ABOUT </w:t>
      </w:r>
      <w:r w:rsidRPr="00FD7D14">
        <w:t xml:space="preserve">PRIVACY </w:t>
      </w:r>
      <w:r>
        <w:t>&amp;</w:t>
      </w:r>
      <w:r w:rsidRPr="00FD7D14">
        <w:t xml:space="preserve"> CONFIDENTIALITY</w:t>
      </w:r>
      <w:r>
        <w:t>?</w:t>
      </w:r>
      <w:r w:rsidRPr="00FD7D14">
        <w:t xml:space="preserve">’ section below for steps we will take to minimize an invasion of privacy or breach of confidentiality from occurring. </w:t>
      </w:r>
    </w:p>
    <w:p w:rsidR="002F5390" w:rsidRPr="007B0474" w:rsidRDefault="002F5390" w:rsidP="002F5390">
      <w:pPr>
        <w:pStyle w:val="ListParagraph"/>
        <w:numPr>
          <w:ilvl w:val="0"/>
          <w:numId w:val="9"/>
        </w:numPr>
        <w:tabs>
          <w:tab w:val="left" w:pos="4874"/>
        </w:tabs>
        <w:spacing w:after="0" w:line="240" w:lineRule="auto"/>
        <w:rPr>
          <w:i/>
          <w:color w:val="0096D6"/>
        </w:rPr>
      </w:pPr>
      <w:r w:rsidRPr="007B0474">
        <w:rPr>
          <w:i/>
          <w:color w:val="0096D6"/>
        </w:rPr>
        <w:t xml:space="preserve">Describe access to available support services or procedures to be followed should harm to the participant occur (e.g., participant becomes emotionally distressed during or after </w:t>
      </w:r>
      <w:r>
        <w:rPr>
          <w:i/>
          <w:color w:val="0096D6"/>
        </w:rPr>
        <w:t>an</w:t>
      </w:r>
      <w:r w:rsidRPr="007B0474">
        <w:rPr>
          <w:i/>
          <w:color w:val="0096D6"/>
        </w:rPr>
        <w:t xml:space="preserve"> interview, etc.).</w:t>
      </w:r>
    </w:p>
    <w:p w:rsidR="002F5390" w:rsidRDefault="002F5390" w:rsidP="002F5390">
      <w:pPr>
        <w:pStyle w:val="ListParagraph"/>
        <w:numPr>
          <w:ilvl w:val="0"/>
          <w:numId w:val="9"/>
        </w:numPr>
        <w:tabs>
          <w:tab w:val="left" w:pos="4874"/>
        </w:tabs>
        <w:spacing w:after="0" w:line="240" w:lineRule="auto"/>
        <w:rPr>
          <w:i/>
          <w:color w:val="0096D6"/>
        </w:rPr>
      </w:pPr>
      <w:r>
        <w:rPr>
          <w:i/>
          <w:color w:val="0096D6"/>
        </w:rPr>
        <w:lastRenderedPageBreak/>
        <w:t>If the research involves an interview or survey</w:t>
      </w:r>
      <w:r w:rsidRPr="007B0474">
        <w:rPr>
          <w:i/>
          <w:color w:val="0096D6"/>
        </w:rPr>
        <w:t>, inform the participant that they have the right to skip or not answer any question, for any reason. Additionally, inform the participant if the</w:t>
      </w:r>
      <w:r w:rsidR="001B3C85">
        <w:rPr>
          <w:i/>
          <w:color w:val="0096D6"/>
        </w:rPr>
        <w:t xml:space="preserve"> project</w:t>
      </w:r>
      <w:r w:rsidRPr="007B0474">
        <w:rPr>
          <w:i/>
          <w:color w:val="0096D6"/>
        </w:rPr>
        <w:t xml:space="preserve"> includes some questions that may seem sensitive or personal in nature.</w:t>
      </w:r>
    </w:p>
    <w:p w:rsidR="00685D72" w:rsidRPr="00980861" w:rsidRDefault="00685D72" w:rsidP="00980861">
      <w:pPr>
        <w:pStyle w:val="ListParagraph"/>
        <w:numPr>
          <w:ilvl w:val="0"/>
          <w:numId w:val="9"/>
        </w:numPr>
        <w:tabs>
          <w:tab w:val="left" w:pos="4874"/>
        </w:tabs>
        <w:spacing w:after="0" w:line="240" w:lineRule="auto"/>
        <w:rPr>
          <w:i/>
          <w:color w:val="0096D6"/>
        </w:rPr>
      </w:pPr>
      <w:r w:rsidRPr="00980861">
        <w:rPr>
          <w:i/>
          <w:color w:val="0096D6"/>
        </w:rPr>
        <w:t xml:space="preserve">State the following if you will recruit UNE students: </w:t>
      </w:r>
      <w:r w:rsidRPr="00030C8D">
        <w:t>Your decision to engage/not engage in this research project will have no effect on your academic status</w:t>
      </w:r>
      <w:r w:rsidR="002F5390">
        <w:t xml:space="preserve">, </w:t>
      </w:r>
      <w:r w:rsidRPr="00030C8D">
        <w:t>class grade(s)</w:t>
      </w:r>
      <w:r w:rsidR="002F5390">
        <w:t>, or relationship with any instructor(s) at UNE</w:t>
      </w:r>
      <w:r w:rsidRPr="00030C8D">
        <w:t>.</w:t>
      </w:r>
    </w:p>
    <w:p w:rsidR="00685D72" w:rsidRPr="00980861" w:rsidRDefault="00685D72" w:rsidP="00980861">
      <w:pPr>
        <w:pStyle w:val="ListParagraph"/>
        <w:numPr>
          <w:ilvl w:val="0"/>
          <w:numId w:val="9"/>
        </w:numPr>
        <w:tabs>
          <w:tab w:val="left" w:pos="4874"/>
        </w:tabs>
        <w:spacing w:after="0" w:line="240" w:lineRule="auto"/>
        <w:rPr>
          <w:i/>
          <w:color w:val="0096D6"/>
        </w:rPr>
      </w:pPr>
      <w:r w:rsidRPr="00980861">
        <w:rPr>
          <w:i/>
          <w:color w:val="0096D6"/>
        </w:rPr>
        <w:t xml:space="preserve">State the following if you will recruit UNE employees: </w:t>
      </w:r>
      <w:r w:rsidRPr="002F5390">
        <w:t>Your decision to engage/not engage in this research project will have no effect on your employability or performance review at UNE.</w:t>
      </w:r>
    </w:p>
    <w:p w:rsidR="008A4A55" w:rsidRDefault="008A4A55" w:rsidP="00727B00">
      <w:pPr>
        <w:tabs>
          <w:tab w:val="left" w:pos="4874"/>
        </w:tabs>
        <w:spacing w:after="0" w:line="240" w:lineRule="auto"/>
        <w:rPr>
          <w:color w:val="0070C0"/>
        </w:rPr>
      </w:pPr>
    </w:p>
    <w:p w:rsidR="008A4A55" w:rsidRDefault="008A4A55" w:rsidP="00744038">
      <w:pPr>
        <w:tabs>
          <w:tab w:val="left" w:pos="4874"/>
        </w:tabs>
        <w:spacing w:after="120" w:line="240" w:lineRule="auto"/>
        <w:rPr>
          <w:b/>
        </w:rPr>
      </w:pPr>
      <w:r>
        <w:rPr>
          <w:b/>
        </w:rPr>
        <w:t>WHAT ARE THE POSSIBLE BENEFITS FROM BEING IN THIS PROJECT?</w:t>
      </w:r>
    </w:p>
    <w:p w:rsidR="00576746" w:rsidRPr="00576746" w:rsidRDefault="00576746" w:rsidP="00727B00">
      <w:pPr>
        <w:tabs>
          <w:tab w:val="left" w:pos="4874"/>
        </w:tabs>
        <w:spacing w:after="0" w:line="240" w:lineRule="auto"/>
        <w:rPr>
          <w:i/>
          <w:color w:val="0096D6"/>
        </w:rPr>
      </w:pPr>
      <w:r>
        <w:rPr>
          <w:i/>
          <w:color w:val="0096D6"/>
        </w:rPr>
        <w:t>Choose one of the following statements:</w:t>
      </w:r>
    </w:p>
    <w:p w:rsidR="008D14FD" w:rsidRDefault="00D30B32" w:rsidP="00727B00">
      <w:pPr>
        <w:tabs>
          <w:tab w:val="left" w:pos="4874"/>
        </w:tabs>
        <w:spacing w:after="0" w:line="240" w:lineRule="auto"/>
      </w:pPr>
      <w:r>
        <w:t xml:space="preserve">The possible benefits you may experience from being in this </w:t>
      </w:r>
      <w:r w:rsidR="00AB2F5C">
        <w:t xml:space="preserve">research </w:t>
      </w:r>
      <w:r>
        <w:t xml:space="preserve">project include </w:t>
      </w:r>
      <w:r w:rsidRPr="00D30B32">
        <w:rPr>
          <w:i/>
          <w:color w:val="0096D6"/>
        </w:rPr>
        <w:t>[describe benefits]</w:t>
      </w:r>
      <w:r>
        <w:t>.</w:t>
      </w:r>
      <w:r w:rsidR="00576746">
        <w:t xml:space="preserve"> </w:t>
      </w:r>
    </w:p>
    <w:p w:rsidR="008D14FD" w:rsidRPr="008D14FD" w:rsidRDefault="000D01C6" w:rsidP="000D01C6">
      <w:pPr>
        <w:tabs>
          <w:tab w:val="left" w:pos="4874"/>
        </w:tabs>
        <w:spacing w:after="0" w:line="240" w:lineRule="auto"/>
        <w:jc w:val="both"/>
        <w:rPr>
          <w:i/>
        </w:rPr>
      </w:pPr>
      <w:r>
        <w:tab/>
      </w:r>
      <w:r w:rsidR="008D14FD" w:rsidRPr="008D14FD">
        <w:rPr>
          <w:i/>
          <w:color w:val="0096D6"/>
        </w:rPr>
        <w:t>OR</w:t>
      </w:r>
    </w:p>
    <w:p w:rsidR="00576746" w:rsidRDefault="00576746" w:rsidP="00727B00">
      <w:pPr>
        <w:tabs>
          <w:tab w:val="left" w:pos="4874"/>
        </w:tabs>
        <w:spacing w:after="0" w:line="240" w:lineRule="auto"/>
      </w:pPr>
      <w:r>
        <w:t xml:space="preserve">There are no likely benefits to you by being in this </w:t>
      </w:r>
      <w:r w:rsidR="00AB2F5C">
        <w:t xml:space="preserve">research </w:t>
      </w:r>
      <w:r>
        <w:t xml:space="preserve">project; however, the information we collect may help us understand </w:t>
      </w:r>
      <w:r w:rsidRPr="00576746">
        <w:rPr>
          <w:i/>
          <w:color w:val="0096D6"/>
        </w:rPr>
        <w:t>[explain the potential benefits to society]</w:t>
      </w:r>
      <w:r>
        <w:t>.</w:t>
      </w:r>
    </w:p>
    <w:p w:rsidR="00576746" w:rsidRPr="005F5D0F" w:rsidRDefault="00576746" w:rsidP="00727B00">
      <w:pPr>
        <w:tabs>
          <w:tab w:val="left" w:pos="4874"/>
        </w:tabs>
        <w:spacing w:after="0" w:line="240" w:lineRule="auto"/>
      </w:pPr>
    </w:p>
    <w:p w:rsidR="00576746" w:rsidRPr="00685D72" w:rsidRDefault="002F5390" w:rsidP="00727B00">
      <w:pPr>
        <w:tabs>
          <w:tab w:val="left" w:pos="4874"/>
        </w:tabs>
        <w:spacing w:after="0" w:line="240" w:lineRule="auto"/>
        <w:rPr>
          <w:i/>
          <w:color w:val="0096D6"/>
        </w:rPr>
      </w:pPr>
      <w:r w:rsidRPr="002F5390">
        <w:rPr>
          <w:b/>
          <w:i/>
          <w:color w:val="0096D6"/>
        </w:rPr>
        <w:t>Note</w:t>
      </w:r>
      <w:r>
        <w:rPr>
          <w:i/>
          <w:color w:val="0096D6"/>
        </w:rPr>
        <w:t xml:space="preserve">: </w:t>
      </w:r>
      <w:r w:rsidR="00685D72">
        <w:rPr>
          <w:i/>
          <w:color w:val="0096D6"/>
        </w:rPr>
        <w:t>Compensation or incentives provided for participation is NOT considered a benefit to participants.</w:t>
      </w:r>
    </w:p>
    <w:p w:rsidR="00D30B32" w:rsidRDefault="00D30B32" w:rsidP="00727B00">
      <w:pPr>
        <w:tabs>
          <w:tab w:val="left" w:pos="4874"/>
        </w:tabs>
        <w:spacing w:after="0" w:line="240" w:lineRule="auto"/>
      </w:pPr>
    </w:p>
    <w:p w:rsidR="00685D72" w:rsidRDefault="008D14FD" w:rsidP="00744038">
      <w:pPr>
        <w:tabs>
          <w:tab w:val="left" w:pos="4874"/>
        </w:tabs>
        <w:spacing w:after="120" w:line="240" w:lineRule="auto"/>
        <w:rPr>
          <w:b/>
        </w:rPr>
      </w:pPr>
      <w:r>
        <w:rPr>
          <w:b/>
        </w:rPr>
        <w:t>WILL YOU BE COMPENSATED FOR BEING IN THIS PROJECT?</w:t>
      </w:r>
    </w:p>
    <w:p w:rsidR="007652E2" w:rsidRPr="00576746" w:rsidRDefault="007652E2" w:rsidP="007652E2">
      <w:pPr>
        <w:tabs>
          <w:tab w:val="left" w:pos="4874"/>
        </w:tabs>
        <w:spacing w:after="0" w:line="240" w:lineRule="auto"/>
        <w:rPr>
          <w:i/>
          <w:color w:val="0096D6"/>
        </w:rPr>
      </w:pPr>
      <w:r>
        <w:rPr>
          <w:i/>
          <w:color w:val="0096D6"/>
        </w:rPr>
        <w:t>Choose one of the following statements:</w:t>
      </w:r>
    </w:p>
    <w:p w:rsidR="007652E2" w:rsidRDefault="007652E2" w:rsidP="007652E2">
      <w:pPr>
        <w:tabs>
          <w:tab w:val="left" w:pos="4874"/>
        </w:tabs>
        <w:spacing w:after="0" w:line="240" w:lineRule="auto"/>
      </w:pPr>
      <w:r>
        <w:t>You will not be compensated for being in this</w:t>
      </w:r>
      <w:r w:rsidR="00AB2F5C">
        <w:t xml:space="preserve"> research</w:t>
      </w:r>
      <w:r>
        <w:t xml:space="preserve"> project.</w:t>
      </w:r>
    </w:p>
    <w:p w:rsidR="007652E2" w:rsidRPr="008D14FD" w:rsidRDefault="007652E2" w:rsidP="007652E2">
      <w:pPr>
        <w:tabs>
          <w:tab w:val="left" w:pos="4874"/>
        </w:tabs>
        <w:spacing w:after="0" w:line="240" w:lineRule="auto"/>
        <w:rPr>
          <w:i/>
        </w:rPr>
      </w:pPr>
      <w:r>
        <w:t xml:space="preserve"> </w:t>
      </w:r>
      <w:r>
        <w:tab/>
      </w:r>
      <w:r w:rsidRPr="008D14FD">
        <w:rPr>
          <w:i/>
          <w:color w:val="0096D6"/>
        </w:rPr>
        <w:t>OR</w:t>
      </w:r>
    </w:p>
    <w:p w:rsidR="007652E2" w:rsidRDefault="007652E2" w:rsidP="007652E2">
      <w:pPr>
        <w:tabs>
          <w:tab w:val="left" w:pos="4874"/>
        </w:tabs>
        <w:spacing w:after="0" w:line="240" w:lineRule="auto"/>
      </w:pPr>
      <w:r>
        <w:t xml:space="preserve">You will be receiving </w:t>
      </w:r>
      <w:r w:rsidRPr="00576746">
        <w:rPr>
          <w:i/>
          <w:color w:val="0096D6"/>
        </w:rPr>
        <w:t>[</w:t>
      </w:r>
      <w:r>
        <w:rPr>
          <w:i/>
          <w:color w:val="0096D6"/>
        </w:rPr>
        <w:t>describe compensation</w:t>
      </w:r>
      <w:r w:rsidRPr="00576746">
        <w:rPr>
          <w:i/>
          <w:color w:val="0096D6"/>
        </w:rPr>
        <w:t>]</w:t>
      </w:r>
      <w:r>
        <w:rPr>
          <w:i/>
          <w:color w:val="0096D6"/>
        </w:rPr>
        <w:t xml:space="preserve"> </w:t>
      </w:r>
      <w:r w:rsidRPr="007652E2">
        <w:t xml:space="preserve">for taking part in this </w:t>
      </w:r>
      <w:r w:rsidR="00AB2F5C">
        <w:t xml:space="preserve">research </w:t>
      </w:r>
      <w:r w:rsidRPr="007652E2">
        <w:t>project</w:t>
      </w:r>
      <w:r>
        <w:t>.</w:t>
      </w:r>
    </w:p>
    <w:p w:rsidR="007652E2" w:rsidRPr="005F5D0F" w:rsidRDefault="007652E2" w:rsidP="007652E2">
      <w:pPr>
        <w:tabs>
          <w:tab w:val="left" w:pos="4874"/>
        </w:tabs>
        <w:spacing w:after="0" w:line="240" w:lineRule="auto"/>
      </w:pPr>
    </w:p>
    <w:p w:rsidR="007652E2" w:rsidRDefault="007652E2" w:rsidP="007652E2">
      <w:pPr>
        <w:tabs>
          <w:tab w:val="left" w:pos="4874"/>
        </w:tabs>
        <w:spacing w:after="0" w:line="240" w:lineRule="auto"/>
        <w:rPr>
          <w:i/>
          <w:color w:val="0096D6"/>
        </w:rPr>
      </w:pPr>
      <w:r>
        <w:rPr>
          <w:i/>
          <w:color w:val="0096D6"/>
        </w:rPr>
        <w:t xml:space="preserve">If participants will be compensated, explain </w:t>
      </w:r>
      <w:r w:rsidR="00FF1BCC">
        <w:rPr>
          <w:i/>
          <w:color w:val="0096D6"/>
        </w:rPr>
        <w:t>the type of</w:t>
      </w:r>
      <w:r>
        <w:rPr>
          <w:i/>
          <w:color w:val="0096D6"/>
        </w:rPr>
        <w:t xml:space="preserve"> compensation </w:t>
      </w:r>
      <w:r w:rsidR="00FF1BCC">
        <w:rPr>
          <w:i/>
          <w:color w:val="0096D6"/>
        </w:rPr>
        <w:t>offered</w:t>
      </w:r>
      <w:r w:rsidR="0072330D">
        <w:rPr>
          <w:i/>
          <w:color w:val="0096D6"/>
        </w:rPr>
        <w:t xml:space="preserve"> (e.g., cash, </w:t>
      </w:r>
      <w:r w:rsidR="00C2134B">
        <w:rPr>
          <w:i/>
          <w:color w:val="0096D6"/>
        </w:rPr>
        <w:t xml:space="preserve">raffle </w:t>
      </w:r>
      <w:r w:rsidR="0072330D">
        <w:rPr>
          <w:i/>
          <w:color w:val="0096D6"/>
        </w:rPr>
        <w:t>prizes, gift cards, etc.)</w:t>
      </w:r>
      <w:r w:rsidR="00F97E24">
        <w:rPr>
          <w:i/>
          <w:color w:val="0096D6"/>
        </w:rPr>
        <w:t xml:space="preserve">, the </w:t>
      </w:r>
      <w:r w:rsidR="0095535C">
        <w:rPr>
          <w:i/>
          <w:color w:val="0096D6"/>
        </w:rPr>
        <w:t xml:space="preserve">monetary </w:t>
      </w:r>
      <w:r w:rsidR="00F97E24">
        <w:rPr>
          <w:i/>
          <w:color w:val="0096D6"/>
        </w:rPr>
        <w:t>amount of the compensation, and the</w:t>
      </w:r>
      <w:r>
        <w:rPr>
          <w:i/>
          <w:color w:val="0096D6"/>
        </w:rPr>
        <w:t xml:space="preserve"> terms of the compensation</w:t>
      </w:r>
      <w:r w:rsidR="0072330D">
        <w:rPr>
          <w:i/>
          <w:color w:val="0096D6"/>
        </w:rPr>
        <w:t xml:space="preserve"> (e.g., payment</w:t>
      </w:r>
      <w:r w:rsidR="000879C0">
        <w:rPr>
          <w:i/>
          <w:color w:val="0096D6"/>
        </w:rPr>
        <w:t xml:space="preserve"> provided</w:t>
      </w:r>
      <w:r w:rsidR="0072330D">
        <w:rPr>
          <w:i/>
          <w:color w:val="0096D6"/>
        </w:rPr>
        <w:t xml:space="preserve"> after participation is completed, tiered payment approach, </w:t>
      </w:r>
      <w:r w:rsidR="00C9443B">
        <w:rPr>
          <w:i/>
          <w:color w:val="0096D6"/>
        </w:rPr>
        <w:t>what happens if participant withdraws early from the project, etc.).</w:t>
      </w:r>
    </w:p>
    <w:p w:rsidR="00F97E24" w:rsidRPr="00F97E24" w:rsidRDefault="00F97E24" w:rsidP="007652E2">
      <w:pPr>
        <w:tabs>
          <w:tab w:val="left" w:pos="4874"/>
        </w:tabs>
        <w:spacing w:after="0" w:line="240" w:lineRule="auto"/>
        <w:rPr>
          <w:color w:val="0096D6"/>
        </w:rPr>
      </w:pPr>
    </w:p>
    <w:p w:rsidR="00F97E24" w:rsidRDefault="00F97E24" w:rsidP="00744038">
      <w:pPr>
        <w:tabs>
          <w:tab w:val="left" w:pos="4874"/>
        </w:tabs>
        <w:spacing w:after="120" w:line="240" w:lineRule="auto"/>
        <w:rPr>
          <w:b/>
        </w:rPr>
      </w:pPr>
      <w:r>
        <w:rPr>
          <w:b/>
        </w:rPr>
        <w:t>WHAT ABOUT PRIVACY AND CONFIDENTIALITY?</w:t>
      </w:r>
    </w:p>
    <w:p w:rsidR="00F97E24" w:rsidRDefault="00706BB6" w:rsidP="007652E2">
      <w:pPr>
        <w:tabs>
          <w:tab w:val="left" w:pos="4874"/>
        </w:tabs>
        <w:spacing w:after="0" w:line="240" w:lineRule="auto"/>
      </w:pPr>
      <w:r>
        <w:t>We will do our best to keep your personal information private and confidential. However, we cannot guarantee absolute confidentiality. Your personal information may be disclosed if required by law</w:t>
      </w:r>
      <w:r w:rsidR="00712392">
        <w:t xml:space="preserve">. </w:t>
      </w:r>
      <w:r w:rsidR="00582FE6">
        <w:t xml:space="preserve">Additionally, your information in this research project could be reviewed by representatives of the University such as the Office of Research Integrity and/or the Institutional Review Board. </w:t>
      </w:r>
    </w:p>
    <w:p w:rsidR="00712392" w:rsidRPr="00712392" w:rsidRDefault="00712392" w:rsidP="007652E2">
      <w:pPr>
        <w:tabs>
          <w:tab w:val="left" w:pos="4874"/>
        </w:tabs>
        <w:spacing w:after="0" w:line="240" w:lineRule="auto"/>
        <w:rPr>
          <w:sz w:val="12"/>
        </w:rPr>
      </w:pPr>
    </w:p>
    <w:p w:rsidR="00712392" w:rsidRDefault="00712392" w:rsidP="007652E2">
      <w:pPr>
        <w:tabs>
          <w:tab w:val="left" w:pos="4874"/>
        </w:tabs>
        <w:spacing w:after="0" w:line="240" w:lineRule="auto"/>
      </w:pPr>
      <w:r>
        <w:t xml:space="preserve">The results of this </w:t>
      </w:r>
      <w:r w:rsidR="006471A6">
        <w:t xml:space="preserve">research </w:t>
      </w:r>
      <w:r>
        <w:t xml:space="preserve">project may be shown at meetings or published in journals to inform other professionals. </w:t>
      </w:r>
      <w:r w:rsidR="00875F4C">
        <w:t>If any papers or talks are given about this research, your name will not be used. We may use data</w:t>
      </w:r>
      <w:r w:rsidR="007978E3">
        <w:t xml:space="preserve"> </w:t>
      </w:r>
      <w:r w:rsidR="00875F4C">
        <w:t xml:space="preserve">from this </w:t>
      </w:r>
      <w:r w:rsidR="007978E3">
        <w:t xml:space="preserve">research </w:t>
      </w:r>
      <w:r w:rsidR="00875F4C">
        <w:t>project</w:t>
      </w:r>
      <w:r w:rsidR="007978E3">
        <w:t xml:space="preserve"> that has been permanently stripped of personal identifiers</w:t>
      </w:r>
      <w:r w:rsidR="00875F4C">
        <w:t xml:space="preserve"> in future research without </w:t>
      </w:r>
      <w:r w:rsidR="00CD6424">
        <w:t>obtaining your</w:t>
      </w:r>
      <w:r w:rsidR="00875F4C">
        <w:t xml:space="preserve"> consent. </w:t>
      </w:r>
    </w:p>
    <w:p w:rsidR="00DE7299" w:rsidRDefault="00DE7299" w:rsidP="007652E2">
      <w:pPr>
        <w:tabs>
          <w:tab w:val="left" w:pos="4874"/>
        </w:tabs>
        <w:spacing w:after="0" w:line="240" w:lineRule="auto"/>
      </w:pPr>
    </w:p>
    <w:p w:rsidR="00DE7299" w:rsidRPr="00DE7299" w:rsidRDefault="00DE7299" w:rsidP="007652E2">
      <w:pPr>
        <w:tabs>
          <w:tab w:val="left" w:pos="4874"/>
        </w:tabs>
        <w:spacing w:after="0" w:line="240" w:lineRule="auto"/>
        <w:rPr>
          <w:i/>
          <w:color w:val="0096D6"/>
        </w:rPr>
      </w:pPr>
      <w:r w:rsidRPr="00DE7299">
        <w:rPr>
          <w:b/>
          <w:i/>
          <w:color w:val="0096D6"/>
        </w:rPr>
        <w:t>Note</w:t>
      </w:r>
      <w:r w:rsidRPr="00DE7299">
        <w:rPr>
          <w:i/>
          <w:color w:val="0096D6"/>
        </w:rPr>
        <w:t xml:space="preserve">: The first two paragraphs </w:t>
      </w:r>
      <w:r>
        <w:rPr>
          <w:i/>
          <w:color w:val="0096D6"/>
        </w:rPr>
        <w:t>in this section</w:t>
      </w:r>
      <w:r w:rsidRPr="00DE7299">
        <w:rPr>
          <w:i/>
          <w:color w:val="0096D6"/>
        </w:rPr>
        <w:t xml:space="preserve"> </w:t>
      </w:r>
      <w:r>
        <w:rPr>
          <w:i/>
          <w:color w:val="0096D6"/>
        </w:rPr>
        <w:t>may</w:t>
      </w:r>
      <w:r w:rsidRPr="00DE7299">
        <w:rPr>
          <w:i/>
          <w:color w:val="0096D6"/>
        </w:rPr>
        <w:t xml:space="preserve"> be deleted if your project only involves the completion of an anonymous survey.</w:t>
      </w:r>
    </w:p>
    <w:p w:rsidR="00712392" w:rsidRPr="00712392" w:rsidRDefault="00712392" w:rsidP="007652E2">
      <w:pPr>
        <w:tabs>
          <w:tab w:val="left" w:pos="4874"/>
        </w:tabs>
        <w:spacing w:after="0" w:line="240" w:lineRule="auto"/>
        <w:rPr>
          <w:sz w:val="12"/>
        </w:rPr>
      </w:pPr>
    </w:p>
    <w:p w:rsidR="00712392" w:rsidRDefault="00712392" w:rsidP="007652E2">
      <w:pPr>
        <w:tabs>
          <w:tab w:val="left" w:pos="4874"/>
        </w:tabs>
        <w:spacing w:after="0" w:line="240" w:lineRule="auto"/>
        <w:rPr>
          <w:i/>
          <w:color w:val="0096D6"/>
        </w:rPr>
      </w:pPr>
      <w:r>
        <w:t xml:space="preserve">The following additional measures will be taken to protect your privacy and confidentiality: </w:t>
      </w:r>
      <w:r w:rsidRPr="00712392">
        <w:rPr>
          <w:i/>
          <w:color w:val="0096D6"/>
        </w:rPr>
        <w:t>[</w:t>
      </w:r>
      <w:r w:rsidR="00791458">
        <w:rPr>
          <w:i/>
          <w:color w:val="0096D6"/>
        </w:rPr>
        <w:t>Using bullet points, list out the specific mitigation strategies you will employ as part of your project</w:t>
      </w:r>
      <w:r w:rsidRPr="00712392">
        <w:rPr>
          <w:i/>
          <w:color w:val="0096D6"/>
        </w:rPr>
        <w:t>]</w:t>
      </w:r>
    </w:p>
    <w:p w:rsidR="007978E3" w:rsidRDefault="007978E3" w:rsidP="007652E2">
      <w:pPr>
        <w:tabs>
          <w:tab w:val="left" w:pos="4874"/>
        </w:tabs>
        <w:spacing w:after="0" w:line="240" w:lineRule="auto"/>
      </w:pPr>
    </w:p>
    <w:p w:rsidR="002F5390" w:rsidRPr="007876DA" w:rsidRDefault="002F5390" w:rsidP="002F5390">
      <w:pPr>
        <w:tabs>
          <w:tab w:val="left" w:pos="4874"/>
        </w:tabs>
        <w:spacing w:after="0" w:line="240" w:lineRule="auto"/>
        <w:rPr>
          <w:b/>
          <w:i/>
          <w:color w:val="0096D6"/>
        </w:rPr>
      </w:pPr>
      <w:r>
        <w:rPr>
          <w:b/>
          <w:i/>
          <w:color w:val="0096D6"/>
        </w:rPr>
        <w:t>General Considerations</w:t>
      </w:r>
      <w:r w:rsidRPr="007876DA">
        <w:rPr>
          <w:i/>
          <w:color w:val="0096D6"/>
        </w:rPr>
        <w:t>:</w:t>
      </w:r>
    </w:p>
    <w:p w:rsidR="002F5390" w:rsidRPr="008855CC" w:rsidRDefault="002F5390" w:rsidP="002F5390">
      <w:pPr>
        <w:pStyle w:val="ListParagraph"/>
        <w:numPr>
          <w:ilvl w:val="0"/>
          <w:numId w:val="6"/>
        </w:numPr>
        <w:spacing w:after="0" w:line="240" w:lineRule="auto"/>
        <w:ind w:left="461" w:hanging="274"/>
        <w:rPr>
          <w:rFonts w:cstheme="minorHAnsi"/>
          <w:i/>
          <w:color w:val="0096D6"/>
        </w:rPr>
      </w:pPr>
      <w:r>
        <w:rPr>
          <w:rFonts w:cstheme="minorHAnsi"/>
          <w:i/>
          <w:color w:val="0096D6"/>
        </w:rPr>
        <w:lastRenderedPageBreak/>
        <w:t>Explain how the participant’s privacy will be protected (e.g., conducting the consent process in a private setting away from others, e</w:t>
      </w:r>
      <w:r w:rsidRPr="008855CC">
        <w:rPr>
          <w:rFonts w:cstheme="minorHAnsi"/>
          <w:i/>
          <w:color w:val="0096D6"/>
        </w:rPr>
        <w:t>nsuring that private data are not collected without the participant’s knowledge and consent</w:t>
      </w:r>
      <w:r>
        <w:rPr>
          <w:rFonts w:cstheme="minorHAnsi"/>
          <w:i/>
          <w:color w:val="0096D6"/>
        </w:rPr>
        <w:t xml:space="preserve">). </w:t>
      </w:r>
    </w:p>
    <w:p w:rsidR="002F5390" w:rsidRDefault="002F5390" w:rsidP="002F5390">
      <w:pPr>
        <w:pStyle w:val="ListParagraph"/>
        <w:numPr>
          <w:ilvl w:val="0"/>
          <w:numId w:val="6"/>
        </w:numPr>
        <w:ind w:left="450" w:hanging="270"/>
        <w:rPr>
          <w:rFonts w:cstheme="minorHAnsi"/>
          <w:i/>
          <w:color w:val="0096D6"/>
        </w:rPr>
      </w:pPr>
      <w:r>
        <w:rPr>
          <w:rFonts w:cstheme="minorHAnsi"/>
          <w:i/>
          <w:color w:val="0096D6"/>
        </w:rPr>
        <w:t>Describe how paper records will be secured and who will have access to them (e.g., storage of paper records in a locked file cabinet in a locked office accessible only by the PI and/or study team).</w:t>
      </w:r>
    </w:p>
    <w:p w:rsidR="002F5390" w:rsidRDefault="002F5390" w:rsidP="002F5390">
      <w:pPr>
        <w:pStyle w:val="ListParagraph"/>
        <w:numPr>
          <w:ilvl w:val="0"/>
          <w:numId w:val="6"/>
        </w:numPr>
        <w:ind w:left="450" w:hanging="270"/>
        <w:rPr>
          <w:rFonts w:cstheme="minorHAnsi"/>
          <w:i/>
          <w:color w:val="0096D6"/>
        </w:rPr>
      </w:pPr>
      <w:r>
        <w:rPr>
          <w:rFonts w:cstheme="minorHAnsi"/>
          <w:i/>
          <w:color w:val="0096D6"/>
        </w:rPr>
        <w:t xml:space="preserve">Indicate how electronic </w:t>
      </w:r>
      <w:r w:rsidRPr="00791458">
        <w:rPr>
          <w:rFonts w:cstheme="minorHAnsi"/>
          <w:i/>
          <w:color w:val="0096D6"/>
        </w:rPr>
        <w:t>data</w:t>
      </w:r>
      <w:r w:rsidR="009B3703">
        <w:rPr>
          <w:rFonts w:cstheme="minorHAnsi"/>
          <w:i/>
          <w:color w:val="0096D6"/>
        </w:rPr>
        <w:t xml:space="preserve"> (including data collected in survey platforms)</w:t>
      </w:r>
      <w:r>
        <w:rPr>
          <w:rFonts w:cstheme="minorHAnsi"/>
          <w:i/>
          <w:color w:val="0096D6"/>
        </w:rPr>
        <w:t xml:space="preserve"> will be secured and who will have access to them (e.g.,</w:t>
      </w:r>
      <w:r w:rsidRPr="00791458">
        <w:rPr>
          <w:rFonts w:cstheme="minorHAnsi"/>
          <w:i/>
          <w:color w:val="0096D6"/>
        </w:rPr>
        <w:t xml:space="preserve"> through use of encryption, </w:t>
      </w:r>
      <w:r w:rsidR="0004524B">
        <w:rPr>
          <w:rFonts w:cstheme="minorHAnsi"/>
          <w:i/>
          <w:color w:val="0096D6"/>
        </w:rPr>
        <w:t xml:space="preserve">use of password-protected files, </w:t>
      </w:r>
      <w:r>
        <w:rPr>
          <w:rFonts w:cstheme="minorHAnsi"/>
          <w:i/>
          <w:color w:val="0096D6"/>
        </w:rPr>
        <w:t>use of a password-protected computer</w:t>
      </w:r>
      <w:r w:rsidRPr="00791458">
        <w:rPr>
          <w:rFonts w:cstheme="minorHAnsi"/>
          <w:i/>
          <w:color w:val="0096D6"/>
        </w:rPr>
        <w:t xml:space="preserve">, </w:t>
      </w:r>
      <w:r w:rsidR="0004524B">
        <w:rPr>
          <w:rFonts w:cstheme="minorHAnsi"/>
          <w:i/>
          <w:color w:val="0096D6"/>
        </w:rPr>
        <w:t xml:space="preserve">storage of data on a secure UNE network drive or the researcher’s secure UNE OneDrive account, </w:t>
      </w:r>
      <w:r w:rsidRPr="00791458">
        <w:rPr>
          <w:rFonts w:cstheme="minorHAnsi"/>
          <w:i/>
          <w:color w:val="0096D6"/>
        </w:rPr>
        <w:t>restricting access to data</w:t>
      </w:r>
      <w:r>
        <w:rPr>
          <w:rFonts w:cstheme="minorHAnsi"/>
          <w:i/>
          <w:color w:val="0096D6"/>
        </w:rPr>
        <w:t xml:space="preserve"> to the study team only). </w:t>
      </w:r>
    </w:p>
    <w:p w:rsidR="002F5390" w:rsidRDefault="002F5390" w:rsidP="002F5390">
      <w:pPr>
        <w:pStyle w:val="ListParagraph"/>
        <w:numPr>
          <w:ilvl w:val="0"/>
          <w:numId w:val="6"/>
        </w:numPr>
        <w:spacing w:after="0" w:line="240" w:lineRule="auto"/>
        <w:ind w:left="461" w:hanging="274"/>
        <w:rPr>
          <w:rFonts w:cstheme="minorHAnsi"/>
          <w:i/>
          <w:color w:val="0096D6"/>
        </w:rPr>
      </w:pPr>
      <w:r w:rsidRPr="00875F4C">
        <w:rPr>
          <w:rFonts w:cstheme="minorHAnsi"/>
          <w:i/>
          <w:color w:val="0096D6"/>
        </w:rPr>
        <w:t xml:space="preserve">If a master list or key is used to retain </w:t>
      </w:r>
      <w:r>
        <w:rPr>
          <w:rFonts w:cstheme="minorHAnsi"/>
          <w:i/>
          <w:color w:val="0096D6"/>
        </w:rPr>
        <w:t xml:space="preserve">participant </w:t>
      </w:r>
      <w:r w:rsidRPr="00875F4C">
        <w:rPr>
          <w:rFonts w:cstheme="minorHAnsi"/>
          <w:i/>
          <w:color w:val="0096D6"/>
        </w:rPr>
        <w:t xml:space="preserve">identifiers linked to </w:t>
      </w:r>
      <w:r>
        <w:rPr>
          <w:rFonts w:cstheme="minorHAnsi"/>
          <w:i/>
          <w:color w:val="0096D6"/>
        </w:rPr>
        <w:t xml:space="preserve">coded </w:t>
      </w:r>
      <w:r w:rsidRPr="00875F4C">
        <w:rPr>
          <w:rFonts w:cstheme="minorHAnsi"/>
          <w:i/>
          <w:color w:val="0096D6"/>
        </w:rPr>
        <w:t xml:space="preserve">study data, </w:t>
      </w:r>
      <w:r>
        <w:rPr>
          <w:rFonts w:cstheme="minorHAnsi"/>
          <w:i/>
          <w:color w:val="0096D6"/>
        </w:rPr>
        <w:t xml:space="preserve">describe what information will be recorded in this document (e.g., participant name and e-mail address </w:t>
      </w:r>
      <w:r w:rsidR="0004524B">
        <w:rPr>
          <w:rFonts w:cstheme="minorHAnsi"/>
          <w:i/>
          <w:color w:val="0096D6"/>
        </w:rPr>
        <w:t>will be recorded in the master list and each participant will be assigned</w:t>
      </w:r>
      <w:r>
        <w:rPr>
          <w:rFonts w:cstheme="minorHAnsi"/>
          <w:i/>
          <w:color w:val="0096D6"/>
        </w:rPr>
        <w:t xml:space="preserve"> a unique study ID number</w:t>
      </w:r>
      <w:r w:rsidR="0004524B">
        <w:rPr>
          <w:rFonts w:cstheme="minorHAnsi"/>
          <w:i/>
          <w:color w:val="0096D6"/>
        </w:rPr>
        <w:t xml:space="preserve"> within the same document</w:t>
      </w:r>
      <w:r>
        <w:rPr>
          <w:rFonts w:cstheme="minorHAnsi"/>
          <w:i/>
          <w:color w:val="0096D6"/>
        </w:rPr>
        <w:t xml:space="preserve">). Specify </w:t>
      </w:r>
      <w:r w:rsidRPr="00875F4C">
        <w:rPr>
          <w:rFonts w:cstheme="minorHAnsi"/>
          <w:i/>
          <w:color w:val="0096D6"/>
        </w:rPr>
        <w:t>the master list</w:t>
      </w:r>
      <w:r>
        <w:rPr>
          <w:rFonts w:cstheme="minorHAnsi"/>
          <w:i/>
          <w:color w:val="0096D6"/>
        </w:rPr>
        <w:t xml:space="preserve"> or key</w:t>
      </w:r>
      <w:r w:rsidRPr="00875F4C">
        <w:rPr>
          <w:rFonts w:cstheme="minorHAnsi"/>
          <w:i/>
          <w:color w:val="0096D6"/>
        </w:rPr>
        <w:t xml:space="preserve"> </w:t>
      </w:r>
      <w:r>
        <w:rPr>
          <w:rFonts w:cstheme="minorHAnsi"/>
          <w:i/>
          <w:color w:val="0096D6"/>
        </w:rPr>
        <w:t>will be</w:t>
      </w:r>
      <w:r w:rsidRPr="00875F4C">
        <w:rPr>
          <w:rFonts w:cstheme="minorHAnsi"/>
          <w:i/>
          <w:color w:val="0096D6"/>
        </w:rPr>
        <w:t xml:space="preserve"> stored securely, and separately from the study data. </w:t>
      </w:r>
      <w:r>
        <w:rPr>
          <w:rFonts w:cstheme="minorHAnsi"/>
          <w:i/>
          <w:color w:val="0096D6"/>
        </w:rPr>
        <w:t>Indicate whe</w:t>
      </w:r>
      <w:r w:rsidR="0004524B">
        <w:rPr>
          <w:rFonts w:cstheme="minorHAnsi"/>
          <w:i/>
          <w:color w:val="0096D6"/>
        </w:rPr>
        <w:t>n</w:t>
      </w:r>
      <w:r>
        <w:rPr>
          <w:rFonts w:cstheme="minorHAnsi"/>
          <w:i/>
          <w:color w:val="0096D6"/>
        </w:rPr>
        <w:t xml:space="preserve"> the master list or key will be destroyed (</w:t>
      </w:r>
      <w:r w:rsidR="0004524B">
        <w:rPr>
          <w:rFonts w:cstheme="minorHAnsi"/>
          <w:i/>
          <w:color w:val="0096D6"/>
        </w:rPr>
        <w:t>e.g., after all interview transcripts have been verified for accuracy)</w:t>
      </w:r>
      <w:r w:rsidR="00DE7299">
        <w:rPr>
          <w:rFonts w:cstheme="minorHAnsi"/>
          <w:i/>
          <w:color w:val="0096D6"/>
        </w:rPr>
        <w:t>, and relay who will have access to the master list or key.</w:t>
      </w:r>
    </w:p>
    <w:p w:rsidR="002F5390" w:rsidRPr="0004524B" w:rsidRDefault="002F5390" w:rsidP="002F5390">
      <w:pPr>
        <w:spacing w:after="0" w:line="240" w:lineRule="auto"/>
        <w:rPr>
          <w:rFonts w:cstheme="minorHAnsi"/>
        </w:rPr>
      </w:pPr>
    </w:p>
    <w:p w:rsidR="002F5390" w:rsidRPr="007876DA" w:rsidRDefault="002F5390" w:rsidP="002F5390">
      <w:pPr>
        <w:spacing w:after="0" w:line="240" w:lineRule="auto"/>
        <w:rPr>
          <w:rFonts w:cstheme="minorHAnsi"/>
          <w:b/>
          <w:i/>
          <w:color w:val="0096D6"/>
        </w:rPr>
      </w:pPr>
      <w:r>
        <w:rPr>
          <w:rFonts w:cstheme="minorHAnsi"/>
          <w:b/>
          <w:i/>
          <w:color w:val="0096D6"/>
        </w:rPr>
        <w:t xml:space="preserve">Specific Considerations for </w:t>
      </w:r>
      <w:r w:rsidR="0043539C">
        <w:rPr>
          <w:rFonts w:cstheme="minorHAnsi"/>
          <w:b/>
          <w:i/>
          <w:color w:val="0096D6"/>
        </w:rPr>
        <w:t>Projects</w:t>
      </w:r>
      <w:r>
        <w:rPr>
          <w:rFonts w:cstheme="minorHAnsi"/>
          <w:b/>
          <w:i/>
          <w:color w:val="0096D6"/>
        </w:rPr>
        <w:t xml:space="preserve"> Involving Focus Groups &amp; Interviews</w:t>
      </w:r>
      <w:r w:rsidR="0043539C" w:rsidRPr="0043539C">
        <w:rPr>
          <w:rFonts w:cstheme="minorHAnsi"/>
          <w:i/>
          <w:color w:val="0096D6"/>
        </w:rPr>
        <w:t>:</w:t>
      </w:r>
    </w:p>
    <w:p w:rsidR="002F5390" w:rsidRPr="00875F4C" w:rsidRDefault="002F5390" w:rsidP="002F5390">
      <w:pPr>
        <w:pStyle w:val="ListParagraph"/>
        <w:numPr>
          <w:ilvl w:val="0"/>
          <w:numId w:val="6"/>
        </w:numPr>
        <w:ind w:left="450" w:hanging="270"/>
        <w:rPr>
          <w:rFonts w:cstheme="minorHAnsi"/>
          <w:i/>
          <w:color w:val="0096D6"/>
        </w:rPr>
      </w:pPr>
      <w:r w:rsidRPr="00875F4C">
        <w:rPr>
          <w:rFonts w:cstheme="minorHAnsi"/>
          <w:i/>
          <w:color w:val="0096D6"/>
        </w:rPr>
        <w:t xml:space="preserve">For interviews conducted online, participants should be informed they have the option to not turn on their camera if they choose. </w:t>
      </w:r>
    </w:p>
    <w:p w:rsidR="002F5390" w:rsidRDefault="002F5390" w:rsidP="002F5390">
      <w:pPr>
        <w:pStyle w:val="ListParagraph"/>
        <w:numPr>
          <w:ilvl w:val="0"/>
          <w:numId w:val="6"/>
        </w:numPr>
        <w:spacing w:after="0" w:line="240" w:lineRule="auto"/>
        <w:ind w:left="461" w:hanging="274"/>
        <w:rPr>
          <w:rFonts w:cstheme="minorHAnsi"/>
          <w:i/>
          <w:color w:val="0096D6"/>
        </w:rPr>
      </w:pPr>
      <w:r>
        <w:rPr>
          <w:rFonts w:cstheme="minorHAnsi"/>
          <w:i/>
          <w:color w:val="0096D6"/>
        </w:rPr>
        <w:t>For focus groups, participants should be advised to not repeat anything they learn to others as a means to protect participant confidentiality.</w:t>
      </w:r>
    </w:p>
    <w:p w:rsidR="002F5390" w:rsidRPr="00791458" w:rsidRDefault="002F5390" w:rsidP="002F5390">
      <w:pPr>
        <w:pStyle w:val="ListParagraph"/>
        <w:numPr>
          <w:ilvl w:val="0"/>
          <w:numId w:val="6"/>
        </w:numPr>
        <w:ind w:left="450" w:hanging="270"/>
        <w:rPr>
          <w:rFonts w:cstheme="minorHAnsi"/>
          <w:i/>
          <w:color w:val="0096D6"/>
        </w:rPr>
      </w:pPr>
      <w:r w:rsidRPr="00791458">
        <w:rPr>
          <w:rFonts w:cstheme="minorHAnsi"/>
          <w:i/>
          <w:color w:val="0096D6"/>
        </w:rPr>
        <w:t xml:space="preserve">Stripping interviews of all personally identifiable information during the transcription process. Use of a </w:t>
      </w:r>
      <w:r>
        <w:rPr>
          <w:rFonts w:cstheme="minorHAnsi"/>
          <w:i/>
          <w:color w:val="0096D6"/>
        </w:rPr>
        <w:t>unique pseudonym or study ID number</w:t>
      </w:r>
      <w:r w:rsidRPr="00791458">
        <w:rPr>
          <w:rFonts w:cstheme="minorHAnsi"/>
          <w:i/>
          <w:color w:val="0096D6"/>
        </w:rPr>
        <w:t xml:space="preserve"> instead of the participant’s name.</w:t>
      </w:r>
    </w:p>
    <w:p w:rsidR="002F5390" w:rsidRDefault="002F5390" w:rsidP="002F5390">
      <w:pPr>
        <w:pStyle w:val="ListParagraph"/>
        <w:numPr>
          <w:ilvl w:val="0"/>
          <w:numId w:val="6"/>
        </w:numPr>
        <w:spacing w:after="0" w:line="240" w:lineRule="auto"/>
        <w:ind w:left="461" w:hanging="274"/>
        <w:rPr>
          <w:rFonts w:cstheme="minorHAnsi"/>
          <w:i/>
          <w:color w:val="0096D6"/>
        </w:rPr>
      </w:pPr>
      <w:r w:rsidRPr="00875F4C">
        <w:rPr>
          <w:rFonts w:cstheme="minorHAnsi"/>
          <w:i/>
          <w:color w:val="0096D6"/>
        </w:rPr>
        <w:t>For interviews, destroying the audio/video recording at the earliest opportunity during the project (e.g., after all transcripts have been verified for accuracy).</w:t>
      </w:r>
    </w:p>
    <w:p w:rsidR="002F5390" w:rsidRPr="002F5390" w:rsidRDefault="002F5390" w:rsidP="002F5390">
      <w:pPr>
        <w:spacing w:after="0" w:line="240" w:lineRule="auto"/>
        <w:rPr>
          <w:rFonts w:cstheme="minorHAnsi"/>
        </w:rPr>
      </w:pPr>
    </w:p>
    <w:p w:rsidR="00CF7CD4" w:rsidRDefault="00226E2F" w:rsidP="00744038">
      <w:pPr>
        <w:spacing w:after="120" w:line="240" w:lineRule="auto"/>
        <w:rPr>
          <w:rFonts w:cstheme="minorHAnsi"/>
          <w:b/>
        </w:rPr>
      </w:pPr>
      <w:r>
        <w:rPr>
          <w:rFonts w:cstheme="minorHAnsi"/>
          <w:b/>
        </w:rPr>
        <w:t>WHAT IF YOU WANT TO</w:t>
      </w:r>
      <w:r w:rsidR="00CF7CD4">
        <w:rPr>
          <w:rFonts w:cstheme="minorHAnsi"/>
          <w:b/>
        </w:rPr>
        <w:t xml:space="preserve"> WITHDRAW FROM THIS PROJECT?</w:t>
      </w:r>
    </w:p>
    <w:p w:rsidR="00CF7CD4" w:rsidRDefault="00CF7CD4" w:rsidP="00CF7CD4">
      <w:pPr>
        <w:spacing w:after="0" w:line="240" w:lineRule="auto"/>
        <w:rPr>
          <w:rFonts w:cstheme="minorHAnsi"/>
        </w:rPr>
      </w:pPr>
      <w:r>
        <w:rPr>
          <w:rFonts w:cstheme="minorHAnsi"/>
        </w:rPr>
        <w:t>You have the right to choose not to participate, or to withdraw your participation at any time without penalty or loss of benefits. You will not be treated differently if you decide to stop taking part in this project.</w:t>
      </w:r>
    </w:p>
    <w:p w:rsidR="00CF7CD4" w:rsidRDefault="00CF7CD4" w:rsidP="00CF7CD4">
      <w:pPr>
        <w:spacing w:after="0" w:line="240" w:lineRule="auto"/>
        <w:rPr>
          <w:rFonts w:cstheme="minorHAnsi"/>
        </w:rPr>
      </w:pPr>
    </w:p>
    <w:p w:rsidR="003F510D" w:rsidRPr="003F510D" w:rsidRDefault="00A6668B" w:rsidP="003F510D">
      <w:pPr>
        <w:spacing w:after="0" w:line="240" w:lineRule="auto"/>
        <w:rPr>
          <w:rFonts w:cstheme="minorHAnsi"/>
          <w:bCs/>
        </w:rPr>
      </w:pPr>
      <w:r w:rsidRPr="003F510D">
        <w:rPr>
          <w:rFonts w:cstheme="minorHAnsi"/>
        </w:rPr>
        <w:t>If you request to withdraw from th</w:t>
      </w:r>
      <w:r w:rsidR="003F510D" w:rsidRPr="003F510D">
        <w:rPr>
          <w:rFonts w:cstheme="minorHAnsi"/>
        </w:rPr>
        <w:t>is</w:t>
      </w:r>
      <w:r w:rsidRPr="003F510D">
        <w:rPr>
          <w:rFonts w:cstheme="minorHAnsi"/>
        </w:rPr>
        <w:t xml:space="preserve"> project</w:t>
      </w:r>
      <w:r w:rsidR="003F510D" w:rsidRPr="003F510D">
        <w:rPr>
          <w:rFonts w:cstheme="minorHAnsi"/>
        </w:rPr>
        <w:t xml:space="preserve">, the data collected about you </w:t>
      </w:r>
      <w:r w:rsidR="003F510D" w:rsidRPr="003F510D">
        <w:rPr>
          <w:rFonts w:cstheme="minorHAnsi"/>
          <w:i/>
          <w:color w:val="0096D6"/>
        </w:rPr>
        <w:t>[describe the scenarios under which you would or would not be</w:t>
      </w:r>
      <w:r w:rsidR="00900C1C">
        <w:rPr>
          <w:rFonts w:cstheme="minorHAnsi"/>
          <w:i/>
          <w:color w:val="0096D6"/>
        </w:rPr>
        <w:t xml:space="preserve"> able</w:t>
      </w:r>
      <w:r w:rsidR="003F510D" w:rsidRPr="003F510D">
        <w:rPr>
          <w:rFonts w:cstheme="minorHAnsi"/>
          <w:i/>
          <w:color w:val="0096D6"/>
        </w:rPr>
        <w:t xml:space="preserve"> to delete the participant’s data]</w:t>
      </w:r>
      <w:r w:rsidR="003F510D" w:rsidRPr="003F510D">
        <w:rPr>
          <w:rFonts w:cstheme="minorHAnsi"/>
        </w:rPr>
        <w:t xml:space="preserve">. </w:t>
      </w:r>
      <w:r w:rsidR="003F510D" w:rsidRPr="003F510D">
        <w:rPr>
          <w:rFonts w:cstheme="minorHAnsi"/>
          <w:i/>
          <w:color w:val="0096D6"/>
        </w:rPr>
        <w:t>For example, if the project involves an anonymous survey you would likely have no way of identifying the participant’s individual responses to delete them. Similarly, you could delete a participant’s interview transcript when the master list or key is in existence, but may not be able to do so after the master list or key is destroyed.</w:t>
      </w:r>
    </w:p>
    <w:p w:rsidR="00CF7CD4" w:rsidRPr="00CF7CD4" w:rsidRDefault="00CF7CD4" w:rsidP="00CF7CD4">
      <w:pPr>
        <w:spacing w:after="0" w:line="240" w:lineRule="auto"/>
        <w:rPr>
          <w:rFonts w:cstheme="minorHAnsi"/>
        </w:rPr>
      </w:pPr>
    </w:p>
    <w:p w:rsidR="004E47B1" w:rsidRDefault="004E47B1" w:rsidP="00CF7CD4">
      <w:pPr>
        <w:spacing w:after="120" w:line="240" w:lineRule="auto"/>
        <w:rPr>
          <w:rFonts w:cstheme="minorHAnsi"/>
          <w:b/>
        </w:rPr>
      </w:pPr>
      <w:r>
        <w:rPr>
          <w:rFonts w:cstheme="minorHAnsi"/>
          <w:b/>
        </w:rPr>
        <w:t>WHAT IF YOU HAVE QUESTIONS ABOUT THIS PROJECT?</w:t>
      </w:r>
    </w:p>
    <w:p w:rsidR="004E47B1" w:rsidRDefault="004E47B1" w:rsidP="000237AE">
      <w:pPr>
        <w:spacing w:after="0" w:line="240" w:lineRule="auto"/>
        <w:rPr>
          <w:rFonts w:cstheme="minorHAnsi"/>
        </w:rPr>
      </w:pPr>
      <w:r>
        <w:rPr>
          <w:rFonts w:cstheme="minorHAnsi"/>
        </w:rPr>
        <w:t xml:space="preserve">You have the right to ask, and have answered, any questions you may have about this research project. If you have questions about this project, complaints or concerns, you should contact the Principal Investigator listed on the first page of this document. </w:t>
      </w:r>
    </w:p>
    <w:p w:rsidR="004E47B1" w:rsidRDefault="004E47B1" w:rsidP="000237AE">
      <w:pPr>
        <w:spacing w:after="0" w:line="240" w:lineRule="auto"/>
        <w:rPr>
          <w:rFonts w:cstheme="minorHAnsi"/>
        </w:rPr>
      </w:pPr>
    </w:p>
    <w:p w:rsidR="004E47B1" w:rsidRDefault="004E47B1" w:rsidP="00744038">
      <w:pPr>
        <w:spacing w:after="120" w:line="240" w:lineRule="auto"/>
        <w:rPr>
          <w:rFonts w:cstheme="minorHAnsi"/>
          <w:b/>
        </w:rPr>
      </w:pPr>
      <w:r>
        <w:rPr>
          <w:rFonts w:cstheme="minorHAnsi"/>
          <w:b/>
        </w:rPr>
        <w:t>WHAT IF YOU HAVE QUESTIONS ABOUT YOUR RIGHTS AS A RESEARCH PARTICIPANT?</w:t>
      </w:r>
    </w:p>
    <w:p w:rsidR="004E47B1" w:rsidRPr="004E47B1" w:rsidRDefault="004E47B1" w:rsidP="000237AE">
      <w:pPr>
        <w:spacing w:after="0" w:line="240" w:lineRule="auto"/>
        <w:rPr>
          <w:rFonts w:cstheme="minorHAnsi"/>
        </w:rPr>
      </w:pPr>
      <w:r>
        <w:rPr>
          <w:rFonts w:cstheme="minorHAnsi"/>
        </w:rPr>
        <w:lastRenderedPageBreak/>
        <w:t xml:space="preserve">If you have questions or concerns about your rights as a research participant, or if you would like to obtain information or offer input, you may contact the </w:t>
      </w:r>
      <w:r w:rsidR="008E731B">
        <w:rPr>
          <w:rFonts w:cstheme="minorHAnsi"/>
        </w:rPr>
        <w:t xml:space="preserve">Office of Research Integrity at (207) 602-2244 or via e-mail at </w:t>
      </w:r>
      <w:hyperlink r:id="rId9" w:history="1">
        <w:r w:rsidR="008E731B" w:rsidRPr="009C305C">
          <w:rPr>
            <w:rStyle w:val="Hyperlink"/>
            <w:color w:val="0070C0"/>
          </w:rPr>
          <w:t>irb@une.edu</w:t>
        </w:r>
      </w:hyperlink>
      <w:r w:rsidR="008E731B">
        <w:rPr>
          <w:rFonts w:cstheme="minorHAnsi"/>
        </w:rPr>
        <w:t>.</w:t>
      </w:r>
    </w:p>
    <w:sectPr w:rsidR="004E47B1" w:rsidRPr="004E47B1" w:rsidSect="000E57CE">
      <w:headerReference w:type="default" r:id="rId10"/>
      <w:footerReference w:type="default" r:id="rId11"/>
      <w:pgSz w:w="12240" w:h="15840"/>
      <w:pgMar w:top="720" w:right="720" w:bottom="720" w:left="72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15" w:rsidRDefault="00357B15" w:rsidP="00FC08CB">
      <w:pPr>
        <w:spacing w:after="0" w:line="240" w:lineRule="auto"/>
      </w:pPr>
      <w:r>
        <w:separator/>
      </w:r>
    </w:p>
  </w:endnote>
  <w:endnote w:type="continuationSeparator" w:id="0">
    <w:p w:rsidR="00357B15" w:rsidRDefault="00357B15" w:rsidP="00F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56" w:rsidRDefault="00692556">
    <w:pPr>
      <w:pStyle w:val="Footer"/>
      <w:jc w:val="right"/>
    </w:pPr>
  </w:p>
  <w:tbl>
    <w:tblPr>
      <w:tblStyle w:val="TableGrid"/>
      <w:tblW w:w="0" w:type="auto"/>
      <w:tblLook w:val="04A0" w:firstRow="1" w:lastRow="0" w:firstColumn="1" w:lastColumn="0" w:noHBand="0" w:noVBand="1"/>
    </w:tblPr>
    <w:tblGrid>
      <w:gridCol w:w="4585"/>
      <w:gridCol w:w="6205"/>
    </w:tblGrid>
    <w:tr w:rsidR="00692556" w:rsidTr="005473D9">
      <w:tc>
        <w:tcPr>
          <w:tcW w:w="4585" w:type="dxa"/>
        </w:tcPr>
        <w:p w:rsidR="00692556" w:rsidRPr="00692556" w:rsidRDefault="00692556">
          <w:pPr>
            <w:pStyle w:val="Footer"/>
            <w:rPr>
              <w:b/>
            </w:rPr>
          </w:pPr>
          <w:r w:rsidRPr="00692556">
            <w:rPr>
              <w:b/>
            </w:rPr>
            <w:t>For IRB Office Use Only</w:t>
          </w:r>
          <w:r>
            <w:rPr>
              <w:b/>
            </w:rPr>
            <w:t xml:space="preserve"> – Do Not </w:t>
          </w:r>
          <w:r w:rsidR="003F50E2">
            <w:rPr>
              <w:b/>
            </w:rPr>
            <w:t xml:space="preserve">Alter or </w:t>
          </w:r>
          <w:r>
            <w:rPr>
              <w:b/>
            </w:rPr>
            <w:t>Delete</w:t>
          </w:r>
        </w:p>
        <w:p w:rsidR="00692556" w:rsidRDefault="00692556">
          <w:pPr>
            <w:pStyle w:val="Footer"/>
          </w:pPr>
          <w:r>
            <w:t>RES-</w:t>
          </w:r>
          <w:r w:rsidR="00D97111">
            <w:t>T</w:t>
          </w:r>
          <w:r>
            <w:t>-00</w:t>
          </w:r>
          <w:r w:rsidR="001F4EA6">
            <w:t>1</w:t>
          </w:r>
          <w:r>
            <w:t xml:space="preserve">; Rev </w:t>
          </w:r>
          <w:r w:rsidR="00EB0D08">
            <w:t>1</w:t>
          </w:r>
          <w:r>
            <w:t xml:space="preserve">; Effective Date: </w:t>
          </w:r>
          <w:r w:rsidR="00186946">
            <w:t>11/14/2022</w:t>
          </w:r>
        </w:p>
      </w:tc>
      <w:tc>
        <w:tcPr>
          <w:tcW w:w="6205" w:type="dxa"/>
          <w:tcBorders>
            <w:top w:val="nil"/>
            <w:bottom w:val="nil"/>
            <w:right w:val="nil"/>
          </w:tcBorders>
          <w:vAlign w:val="bottom"/>
        </w:tcPr>
        <w:sdt>
          <w:sdtPr>
            <w:id w:val="-1769616900"/>
            <w:docPartObj>
              <w:docPartGallery w:val="Page Numbers (Top of Page)"/>
              <w:docPartUnique/>
            </w:docPartObj>
          </w:sdtPr>
          <w:sdtEndPr/>
          <w:sdtContent>
            <w:p w:rsidR="00692556" w:rsidRDefault="00692556" w:rsidP="006925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0ED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0EDA">
                <w:rPr>
                  <w:b/>
                  <w:bCs/>
                  <w:noProof/>
                </w:rPr>
                <w:t>5</w:t>
              </w:r>
              <w:r>
                <w:rPr>
                  <w:b/>
                  <w:bCs/>
                  <w:sz w:val="24"/>
                  <w:szCs w:val="24"/>
                </w:rPr>
                <w:fldChar w:fldCharType="end"/>
              </w:r>
            </w:p>
          </w:sdtContent>
        </w:sdt>
      </w:tc>
    </w:tr>
  </w:tbl>
  <w:p w:rsidR="00FC08CB" w:rsidRDefault="00FC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15" w:rsidRDefault="00357B15" w:rsidP="00FC08CB">
      <w:pPr>
        <w:spacing w:after="0" w:line="240" w:lineRule="auto"/>
      </w:pPr>
      <w:r>
        <w:separator/>
      </w:r>
    </w:p>
  </w:footnote>
  <w:footnote w:type="continuationSeparator" w:id="0">
    <w:p w:rsidR="00357B15" w:rsidRDefault="00357B15" w:rsidP="00FC0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D9" w:rsidRDefault="005473D9" w:rsidP="007C456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473D9" w:rsidTr="00E42500">
      <w:tc>
        <w:tcPr>
          <w:tcW w:w="5395" w:type="dxa"/>
        </w:tcPr>
        <w:p w:rsidR="005473D9" w:rsidRDefault="00E42500" w:rsidP="005473D9">
          <w:r w:rsidRPr="007C5DDA">
            <w:rPr>
              <w:noProof/>
            </w:rPr>
            <w:drawing>
              <wp:inline distT="0" distB="0" distL="0" distR="0" wp14:anchorId="44BF8F65" wp14:editId="03ECECFD">
                <wp:extent cx="3075305" cy="71310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3075305" cy="713105"/>
                        </a:xfrm>
                        <a:prstGeom prst="rect">
                          <a:avLst/>
                        </a:prstGeom>
                        <a:noFill/>
                        <a:ln>
                          <a:noFill/>
                        </a:ln>
                      </pic:spPr>
                    </pic:pic>
                  </a:graphicData>
                </a:graphic>
              </wp:inline>
            </w:drawing>
          </w:r>
        </w:p>
      </w:tc>
      <w:tc>
        <w:tcPr>
          <w:tcW w:w="5395" w:type="dxa"/>
        </w:tcPr>
        <w:p w:rsidR="005473D9" w:rsidRPr="00FC08CB" w:rsidRDefault="005473D9" w:rsidP="00E42500">
          <w:pPr>
            <w:jc w:val="right"/>
            <w:rPr>
              <w:b/>
              <w:color w:val="163E70"/>
            </w:rPr>
          </w:pPr>
          <w:r w:rsidRPr="00FC08CB">
            <w:rPr>
              <w:b/>
              <w:color w:val="163E70"/>
            </w:rPr>
            <w:t>Office of Research Integrity</w:t>
          </w:r>
        </w:p>
        <w:p w:rsidR="005473D9" w:rsidRDefault="005473D9" w:rsidP="00E42500">
          <w:pPr>
            <w:jc w:val="right"/>
          </w:pPr>
          <w:r w:rsidRPr="00FC08CB">
            <w:rPr>
              <w:b/>
              <w:color w:val="163E70"/>
            </w:rPr>
            <w:t>Institutional Review Board</w:t>
          </w:r>
        </w:p>
      </w:tc>
    </w:tr>
  </w:tbl>
  <w:p w:rsidR="00195E6D" w:rsidRPr="00521604" w:rsidRDefault="00195E6D">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702"/>
    <w:multiLevelType w:val="hybridMultilevel"/>
    <w:tmpl w:val="3C6411A6"/>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4FD"/>
    <w:multiLevelType w:val="hybridMultilevel"/>
    <w:tmpl w:val="E0FEEA5A"/>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E76E6"/>
    <w:multiLevelType w:val="hybridMultilevel"/>
    <w:tmpl w:val="651E8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F1733"/>
    <w:multiLevelType w:val="hybridMultilevel"/>
    <w:tmpl w:val="6FD4AE74"/>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B0619"/>
    <w:multiLevelType w:val="hybridMultilevel"/>
    <w:tmpl w:val="5DC6F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E0D8D"/>
    <w:multiLevelType w:val="hybridMultilevel"/>
    <w:tmpl w:val="4168B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63273"/>
    <w:multiLevelType w:val="hybridMultilevel"/>
    <w:tmpl w:val="4D54F34C"/>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50664"/>
    <w:multiLevelType w:val="hybridMultilevel"/>
    <w:tmpl w:val="D45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85E3E"/>
    <w:multiLevelType w:val="hybridMultilevel"/>
    <w:tmpl w:val="A7FCF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A612F"/>
    <w:multiLevelType w:val="hybridMultilevel"/>
    <w:tmpl w:val="42508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57BBE"/>
    <w:multiLevelType w:val="hybridMultilevel"/>
    <w:tmpl w:val="14B00386"/>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8"/>
  </w:num>
  <w:num w:numId="6">
    <w:abstractNumId w:val="5"/>
  </w:num>
  <w:num w:numId="7">
    <w:abstractNumId w:val="10"/>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DA"/>
    <w:rsid w:val="000237AE"/>
    <w:rsid w:val="00030C8D"/>
    <w:rsid w:val="00040117"/>
    <w:rsid w:val="0004524B"/>
    <w:rsid w:val="0005448A"/>
    <w:rsid w:val="000879C0"/>
    <w:rsid w:val="000A177F"/>
    <w:rsid w:val="000D01C6"/>
    <w:rsid w:val="000E57CE"/>
    <w:rsid w:val="000F5923"/>
    <w:rsid w:val="00142BDA"/>
    <w:rsid w:val="001437BB"/>
    <w:rsid w:val="001442A1"/>
    <w:rsid w:val="00160C2D"/>
    <w:rsid w:val="001615CB"/>
    <w:rsid w:val="00186946"/>
    <w:rsid w:val="00195E6D"/>
    <w:rsid w:val="001A5EE6"/>
    <w:rsid w:val="001B0B93"/>
    <w:rsid w:val="001B3C85"/>
    <w:rsid w:val="001F1BFC"/>
    <w:rsid w:val="001F4EA6"/>
    <w:rsid w:val="00205FF4"/>
    <w:rsid w:val="00226E2F"/>
    <w:rsid w:val="00227240"/>
    <w:rsid w:val="00233146"/>
    <w:rsid w:val="002510A2"/>
    <w:rsid w:val="0025132A"/>
    <w:rsid w:val="00257B2C"/>
    <w:rsid w:val="00294656"/>
    <w:rsid w:val="002E3944"/>
    <w:rsid w:val="002F5390"/>
    <w:rsid w:val="003310F1"/>
    <w:rsid w:val="0034548A"/>
    <w:rsid w:val="00350CF2"/>
    <w:rsid w:val="00357B15"/>
    <w:rsid w:val="00386D68"/>
    <w:rsid w:val="003F50E2"/>
    <w:rsid w:val="003F510D"/>
    <w:rsid w:val="0040191F"/>
    <w:rsid w:val="00411CE4"/>
    <w:rsid w:val="004134EE"/>
    <w:rsid w:val="0043539C"/>
    <w:rsid w:val="004741CD"/>
    <w:rsid w:val="0048199A"/>
    <w:rsid w:val="004A4FE7"/>
    <w:rsid w:val="004E47B1"/>
    <w:rsid w:val="00521604"/>
    <w:rsid w:val="005456E1"/>
    <w:rsid w:val="005473D9"/>
    <w:rsid w:val="00554340"/>
    <w:rsid w:val="00576746"/>
    <w:rsid w:val="00582FE6"/>
    <w:rsid w:val="005A3E37"/>
    <w:rsid w:val="005D4AC9"/>
    <w:rsid w:val="005F5D0F"/>
    <w:rsid w:val="006043E8"/>
    <w:rsid w:val="006471A6"/>
    <w:rsid w:val="006547D2"/>
    <w:rsid w:val="00660CCE"/>
    <w:rsid w:val="00666BD9"/>
    <w:rsid w:val="00673F94"/>
    <w:rsid w:val="00685D72"/>
    <w:rsid w:val="00692556"/>
    <w:rsid w:val="00701A17"/>
    <w:rsid w:val="00706BB6"/>
    <w:rsid w:val="00712392"/>
    <w:rsid w:val="0072330D"/>
    <w:rsid w:val="00727B00"/>
    <w:rsid w:val="00733A74"/>
    <w:rsid w:val="00744038"/>
    <w:rsid w:val="007523C1"/>
    <w:rsid w:val="007652E2"/>
    <w:rsid w:val="007828EF"/>
    <w:rsid w:val="00791458"/>
    <w:rsid w:val="007978E3"/>
    <w:rsid w:val="007A7879"/>
    <w:rsid w:val="007C456E"/>
    <w:rsid w:val="007D27EF"/>
    <w:rsid w:val="00813D8E"/>
    <w:rsid w:val="008152D1"/>
    <w:rsid w:val="00875F4C"/>
    <w:rsid w:val="00893172"/>
    <w:rsid w:val="008A4A55"/>
    <w:rsid w:val="008B0C94"/>
    <w:rsid w:val="008D14FD"/>
    <w:rsid w:val="008E731B"/>
    <w:rsid w:val="00900C1C"/>
    <w:rsid w:val="00915780"/>
    <w:rsid w:val="00915E41"/>
    <w:rsid w:val="00917BAF"/>
    <w:rsid w:val="0094250B"/>
    <w:rsid w:val="0095535C"/>
    <w:rsid w:val="0096039F"/>
    <w:rsid w:val="00980861"/>
    <w:rsid w:val="009B3703"/>
    <w:rsid w:val="009C305C"/>
    <w:rsid w:val="00A13C3F"/>
    <w:rsid w:val="00A6668B"/>
    <w:rsid w:val="00A70348"/>
    <w:rsid w:val="00A82CA3"/>
    <w:rsid w:val="00AB2F5C"/>
    <w:rsid w:val="00B20A96"/>
    <w:rsid w:val="00B36F55"/>
    <w:rsid w:val="00B459D8"/>
    <w:rsid w:val="00B960DA"/>
    <w:rsid w:val="00BB1219"/>
    <w:rsid w:val="00BC6BF2"/>
    <w:rsid w:val="00BE1740"/>
    <w:rsid w:val="00BE3D64"/>
    <w:rsid w:val="00C06142"/>
    <w:rsid w:val="00C15D4F"/>
    <w:rsid w:val="00C17B7D"/>
    <w:rsid w:val="00C2134B"/>
    <w:rsid w:val="00C50EDA"/>
    <w:rsid w:val="00C60CC1"/>
    <w:rsid w:val="00C618A4"/>
    <w:rsid w:val="00C74EEC"/>
    <w:rsid w:val="00C7585E"/>
    <w:rsid w:val="00C82D7A"/>
    <w:rsid w:val="00C9443B"/>
    <w:rsid w:val="00C94B1F"/>
    <w:rsid w:val="00CD6424"/>
    <w:rsid w:val="00CF7CD4"/>
    <w:rsid w:val="00D22CB3"/>
    <w:rsid w:val="00D30B32"/>
    <w:rsid w:val="00D5505A"/>
    <w:rsid w:val="00D61D6E"/>
    <w:rsid w:val="00D97111"/>
    <w:rsid w:val="00DA7575"/>
    <w:rsid w:val="00DB1625"/>
    <w:rsid w:val="00DB3EE4"/>
    <w:rsid w:val="00DE172F"/>
    <w:rsid w:val="00DE7299"/>
    <w:rsid w:val="00E1250A"/>
    <w:rsid w:val="00E12834"/>
    <w:rsid w:val="00E42500"/>
    <w:rsid w:val="00E545EE"/>
    <w:rsid w:val="00E562B4"/>
    <w:rsid w:val="00E62B24"/>
    <w:rsid w:val="00E9182C"/>
    <w:rsid w:val="00EB0D08"/>
    <w:rsid w:val="00EC4A39"/>
    <w:rsid w:val="00EF3DBE"/>
    <w:rsid w:val="00F34FDA"/>
    <w:rsid w:val="00F60CE3"/>
    <w:rsid w:val="00F97E24"/>
    <w:rsid w:val="00FB2AD8"/>
    <w:rsid w:val="00FC08CB"/>
    <w:rsid w:val="00FC1766"/>
    <w:rsid w:val="00FC7C19"/>
    <w:rsid w:val="00FF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2D0310-B762-4898-9D04-6D6DC1ED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8CB"/>
  </w:style>
  <w:style w:type="paragraph" w:styleId="Footer">
    <w:name w:val="footer"/>
    <w:basedOn w:val="Normal"/>
    <w:link w:val="FooterChar"/>
    <w:uiPriority w:val="99"/>
    <w:unhideWhenUsed/>
    <w:rsid w:val="00FC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8CB"/>
  </w:style>
  <w:style w:type="paragraph" w:styleId="ListParagraph">
    <w:name w:val="List Paragraph"/>
    <w:basedOn w:val="Normal"/>
    <w:uiPriority w:val="34"/>
    <w:qFormat/>
    <w:rsid w:val="00D61D6E"/>
    <w:pPr>
      <w:ind w:left="720"/>
      <w:contextualSpacing/>
    </w:pPr>
  </w:style>
  <w:style w:type="character" w:styleId="Hyperlink">
    <w:name w:val="Hyperlink"/>
    <w:basedOn w:val="DefaultParagraphFont"/>
    <w:uiPriority w:val="99"/>
    <w:unhideWhenUsed/>
    <w:rsid w:val="00C82D7A"/>
    <w:rPr>
      <w:color w:val="0563C1" w:themeColor="hyperlink"/>
      <w:u w:val="single"/>
    </w:rPr>
  </w:style>
  <w:style w:type="character" w:customStyle="1" w:styleId="UnresolvedMention">
    <w:name w:val="Unresolved Mention"/>
    <w:basedOn w:val="DefaultParagraphFont"/>
    <w:uiPriority w:val="99"/>
    <w:semiHidden/>
    <w:unhideWhenUsed/>
    <w:rsid w:val="00C8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e.edu/sites/default/files/PRISMReadabilityToolkit_ThirdEdv6_0622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un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slan\Documents\Participant%20Information%20Sheet%20Template%20(Exempt%20Project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Participant Information Sheet Template (Exempt Projects Only)</Template>
  <TotalTime>0</TotalTime>
  <Pages>5</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ZArslan</dc:creator>
  <cp:keywords/>
  <dc:description/>
  <cp:lastModifiedBy>Zeynep Arslan</cp:lastModifiedBy>
  <cp:revision>1</cp:revision>
  <dcterms:created xsi:type="dcterms:W3CDTF">2022-11-13T22:28:00Z</dcterms:created>
  <dcterms:modified xsi:type="dcterms:W3CDTF">2022-11-13T22:28:00Z</dcterms:modified>
</cp:coreProperties>
</file>